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7" w:rsidRDefault="00836FBE" w:rsidP="00C91147"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71120</wp:posOffset>
            </wp:positionV>
            <wp:extent cx="11430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DB">
        <w:t>.</w:t>
      </w:r>
      <w:r w:rsidR="00BD562B">
        <w:t>/</w:t>
      </w:r>
    </w:p>
    <w:p w:rsidR="00C91147" w:rsidRDefault="00C91147" w:rsidP="00C91147"/>
    <w:p w:rsidR="00C91147" w:rsidRDefault="00C91147" w:rsidP="00C91147"/>
    <w:p w:rsidR="00C91147" w:rsidRDefault="00C91147" w:rsidP="00C91147"/>
    <w:p w:rsidR="00C91147" w:rsidRDefault="00C91147" w:rsidP="00C91147"/>
    <w:p w:rsidR="00C91147" w:rsidRDefault="00C91147" w:rsidP="00C91147"/>
    <w:p w:rsidR="00C91147" w:rsidRDefault="00C91147" w:rsidP="00C91147"/>
    <w:p w:rsidR="00C91147" w:rsidRPr="00C2763E" w:rsidRDefault="00C91147" w:rsidP="00C91147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C916C0" w:rsidRPr="00B43A12" w:rsidRDefault="00C916C0" w:rsidP="00C916C0">
      <w:pPr>
        <w:jc w:val="center"/>
        <w:rPr>
          <w:rFonts w:ascii="Arial" w:hAnsi="Arial" w:cs="Arial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 PRETORIA</w:t>
      </w:r>
    </w:p>
    <w:p w:rsidR="00C916C0" w:rsidRPr="00B43A12" w:rsidRDefault="00C916C0" w:rsidP="00C916C0">
      <w:pPr>
        <w:jc w:val="center"/>
        <w:rPr>
          <w:rFonts w:ascii="Arial" w:hAnsi="Arial" w:cs="Arial"/>
        </w:rPr>
      </w:pPr>
    </w:p>
    <w:p w:rsidR="00C91147" w:rsidRPr="00B43A12" w:rsidRDefault="00C916C0" w:rsidP="00C91147">
      <w:pPr>
        <w:jc w:val="center"/>
        <w:rPr>
          <w:rFonts w:ascii="Arial" w:hAnsi="Arial" w:cs="Arial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 </w:t>
      </w:r>
    </w:p>
    <w:p w:rsidR="00C91147" w:rsidRPr="00B43A12" w:rsidRDefault="00C91147" w:rsidP="00C91147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C916C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17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916C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NOVEMBER 2015</w:t>
      </w:r>
    </w:p>
    <w:p w:rsidR="00C91147" w:rsidRPr="00B43A12" w:rsidRDefault="00C91147" w:rsidP="00C91147">
      <w:pPr>
        <w:jc w:val="center"/>
        <w:rPr>
          <w:rFonts w:ascii="Arial Black" w:hAnsi="Arial Black" w:cs="Arial"/>
        </w:rPr>
      </w:pPr>
    </w:p>
    <w:p w:rsidR="00C91147" w:rsidRPr="00545424" w:rsidRDefault="005673DD" w:rsidP="00C91147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C91147" w:rsidRDefault="00C91147" w:rsidP="00C9114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03CBD" w:rsidRPr="00B43A12" w:rsidRDefault="00203CBD" w:rsidP="00203CBD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203CBD" w:rsidRDefault="00203CBD" w:rsidP="00203CB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GA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ISMAIL</w:t>
      </w:r>
      <w:proofErr w:type="gramEnd"/>
    </w:p>
    <w:p w:rsidR="00203CBD" w:rsidRDefault="00203CBD" w:rsidP="00203CBD">
      <w:pPr>
        <w:rPr>
          <w:rFonts w:ascii="Arial" w:hAnsi="Arial" w:cs="Arial"/>
          <w:sz w:val="24"/>
          <w:szCs w:val="24"/>
        </w:rPr>
      </w:pP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BAQWA</w:t>
      </w:r>
      <w:proofErr w:type="gramEnd"/>
    </w:p>
    <w:p w:rsidR="00203CBD" w:rsidRDefault="00203CBD" w:rsidP="00203CBD">
      <w:pPr>
        <w:rPr>
          <w:rFonts w:ascii="Arial" w:hAnsi="Arial" w:cs="Arial"/>
          <w:sz w:val="24"/>
          <w:szCs w:val="24"/>
        </w:rPr>
      </w:pP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16/11  TO 20/11</w:t>
      </w: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>
        <w:rPr>
          <w:rFonts w:ascii="Arial" w:hAnsi="Arial" w:cs="Arial"/>
          <w:sz w:val="24"/>
          <w:szCs w:val="24"/>
        </w:rPr>
        <w:t>NAIR  AJ</w:t>
      </w:r>
      <w:proofErr w:type="gramEnd"/>
    </w:p>
    <w:p w:rsidR="00203CBD" w:rsidRDefault="00203CBD" w:rsidP="00203CBD">
      <w:pPr>
        <w:rPr>
          <w:rFonts w:ascii="Arial" w:hAnsi="Arial" w:cs="Arial"/>
          <w:sz w:val="24"/>
          <w:szCs w:val="24"/>
        </w:rPr>
      </w:pP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 </w:t>
      </w:r>
    </w:p>
    <w:p w:rsidR="00203CBD" w:rsidRDefault="00203CBD" w:rsidP="00203CBD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r>
        <w:rPr>
          <w:rFonts w:ascii="Arial" w:hAnsi="Arial" w:cs="Arial"/>
          <w:b/>
          <w:i/>
          <w:sz w:val="24"/>
          <w:szCs w:val="24"/>
          <w:u w:val="single"/>
        </w:rPr>
        <w:t>9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>;30    5  OCTOBER  UNTILL   4 DESEMBER  2015</w:t>
      </w:r>
    </w:p>
    <w:p w:rsidR="00203CBD" w:rsidRPr="00B43A12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POTTERILLL</w:t>
      </w:r>
    </w:p>
    <w:p w:rsidR="00203CBD" w:rsidRDefault="00203CBD" w:rsidP="00203CBD"/>
    <w:p w:rsidR="00203CBD" w:rsidRDefault="00203CBD" w:rsidP="00203CBD">
      <w:pPr>
        <w:pStyle w:val="Heading2"/>
        <w:rPr>
          <w:rFonts w:ascii="Arial Black" w:hAnsi="Arial Black" w:cs="Arial"/>
          <w:sz w:val="36"/>
          <w:szCs w:val="36"/>
        </w:rPr>
      </w:pPr>
      <w:r>
        <w:t xml:space="preserve"> State v MN </w:t>
      </w:r>
      <w:proofErr w:type="spellStart"/>
      <w:r>
        <w:t>Mokwena</w:t>
      </w:r>
      <w:proofErr w:type="spellEnd"/>
      <w:r>
        <w:t xml:space="preserve"> and 8 others CC126/12</w:t>
      </w:r>
      <w:r>
        <w:tab/>
      </w:r>
    </w:p>
    <w:p w:rsidR="003F59FD" w:rsidRDefault="003F59FD" w:rsidP="00203CBD">
      <w:pPr>
        <w:pStyle w:val="Heading2"/>
        <w:rPr>
          <w:rFonts w:ascii="Arial Black" w:hAnsi="Arial Black" w:cs="Arial"/>
          <w:sz w:val="36"/>
          <w:szCs w:val="36"/>
        </w:rPr>
      </w:pPr>
    </w:p>
    <w:p w:rsidR="00203CBD" w:rsidRPr="00B43A12" w:rsidRDefault="00203CBD" w:rsidP="00203CB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203CBD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03CBD" w:rsidRPr="00967BF4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03CBD" w:rsidRPr="00967BF4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4F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03CBD" w:rsidRPr="00967BF4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PRINSLOO</w:t>
      </w:r>
    </w:p>
    <w:p w:rsidR="00203CBD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03CBD" w:rsidRPr="00967BF4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03CBD" w:rsidRPr="00967BF4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KOLLAPEN</w:t>
      </w:r>
    </w:p>
    <w:p w:rsidR="00203CBD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03CBD" w:rsidRDefault="00203CBD" w:rsidP="00203C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03CBD" w:rsidRDefault="00203CBD" w:rsidP="00203CBD">
      <w:pPr>
        <w:rPr>
          <w:rFonts w:ascii="Arial" w:hAnsi="Arial" w:cs="Arial"/>
          <w:sz w:val="24"/>
          <w:szCs w:val="24"/>
        </w:rPr>
      </w:pPr>
    </w:p>
    <w:p w:rsidR="00BD562B" w:rsidRPr="00B43A12" w:rsidRDefault="00BD562B" w:rsidP="00C9114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34DA5" w:rsidRDefault="00434DA5" w:rsidP="00C91147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C91147" w:rsidRPr="00B43A12" w:rsidRDefault="00F65DD3" w:rsidP="00C91147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F95E24" w:rsidRDefault="00F95E24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5E24" w:rsidRDefault="00F95E24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DD3" w:rsidRPr="00B43A12" w:rsidRDefault="00F65DD3" w:rsidP="00F65DD3">
      <w:pPr>
        <w:rPr>
          <w:rFonts w:ascii="Arial" w:hAnsi="Arial" w:cs="Arial"/>
          <w:sz w:val="24"/>
          <w:szCs w:val="24"/>
        </w:rPr>
      </w:pPr>
    </w:p>
    <w:p w:rsidR="00F65DD3" w:rsidRPr="00B43A12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B54E73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65DD3" w:rsidRPr="00B43A12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0CBE">
        <w:rPr>
          <w:rFonts w:ascii="Arial" w:hAnsi="Arial" w:cs="Arial"/>
          <w:sz w:val="24"/>
          <w:szCs w:val="24"/>
        </w:rPr>
        <w:t>WEINER</w:t>
      </w:r>
    </w:p>
    <w:p w:rsidR="00D3461E" w:rsidRPr="00B43A12" w:rsidRDefault="00D3461E" w:rsidP="00D34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F0CBE">
        <w:rPr>
          <w:rFonts w:ascii="Arial" w:hAnsi="Arial" w:cs="Arial"/>
          <w:sz w:val="24"/>
          <w:szCs w:val="24"/>
        </w:rPr>
        <w:t xml:space="preserve"> MADIBA</w:t>
      </w:r>
      <w:proofErr w:type="gramEnd"/>
    </w:p>
    <w:p w:rsidR="00D75058" w:rsidRDefault="006233AC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840DC" w:rsidRPr="002D7030" w:rsidRDefault="007840DC" w:rsidP="007840DC">
      <w:pPr>
        <w:rPr>
          <w:rFonts w:ascii="Verdana" w:hAnsi="Verdana"/>
          <w:lang w:val="en-ZA"/>
        </w:rPr>
      </w:pPr>
      <w:r w:rsidRPr="002D7030">
        <w:rPr>
          <w:rFonts w:ascii="Verdana" w:hAnsi="Verdana"/>
          <w:lang w:val="en-ZA"/>
        </w:rPr>
        <w:t xml:space="preserve">Name of Advocate for the </w:t>
      </w:r>
      <w:proofErr w:type="gramStart"/>
      <w:r w:rsidRPr="002D7030">
        <w:rPr>
          <w:rFonts w:ascii="Verdana" w:hAnsi="Verdana"/>
          <w:lang w:val="en-ZA"/>
        </w:rPr>
        <w:t>state :</w:t>
      </w:r>
      <w:proofErr w:type="gramEnd"/>
      <w:r w:rsidRPr="002D7030">
        <w:rPr>
          <w:rFonts w:ascii="Verdana" w:hAnsi="Verdana"/>
          <w:lang w:val="en-ZA"/>
        </w:rPr>
        <w:t xml:space="preserve"> </w:t>
      </w:r>
      <w:proofErr w:type="spellStart"/>
      <w:r>
        <w:rPr>
          <w:rFonts w:ascii="Verdana" w:hAnsi="Verdana"/>
          <w:lang w:val="en-ZA"/>
        </w:rPr>
        <w:t>Fourie</w:t>
      </w:r>
      <w:proofErr w:type="spellEnd"/>
    </w:p>
    <w:p w:rsidR="007840DC" w:rsidRPr="002D7030" w:rsidRDefault="007840DC" w:rsidP="007840DC">
      <w:pPr>
        <w:rPr>
          <w:rFonts w:ascii="Verdana" w:hAnsi="Verdana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  <w:gridCol w:w="1560"/>
      </w:tblGrid>
      <w:tr w:rsidR="007840DC" w:rsidRPr="002D7030" w:rsidTr="008B4533">
        <w:tc>
          <w:tcPr>
            <w:tcW w:w="648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 w:rsidRPr="002D7030">
              <w:rPr>
                <w:rFonts w:ascii="Verdana" w:hAnsi="Verdana"/>
                <w:lang w:val="en-ZA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 w:rsidRPr="002D7030">
              <w:rPr>
                <w:rFonts w:ascii="Verdana" w:hAnsi="Verdana"/>
                <w:lang w:val="en-ZA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 w:rsidRPr="002D7030">
              <w:rPr>
                <w:rFonts w:ascii="Verdana" w:hAnsi="Verdana"/>
                <w:lang w:val="en-ZA"/>
              </w:rPr>
              <w:t>Name of appellant</w:t>
            </w:r>
          </w:p>
        </w:tc>
        <w:tc>
          <w:tcPr>
            <w:tcW w:w="156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 w:rsidRPr="002D7030">
              <w:rPr>
                <w:rFonts w:ascii="Verdana" w:hAnsi="Verdana"/>
                <w:lang w:val="en-ZA"/>
              </w:rPr>
              <w:t>Jail/Bail</w:t>
            </w:r>
          </w:p>
        </w:tc>
      </w:tr>
      <w:tr w:rsidR="007840DC" w:rsidRPr="002D7030" w:rsidTr="008B4533">
        <w:tc>
          <w:tcPr>
            <w:tcW w:w="648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 w:rsidRPr="002D7030">
              <w:rPr>
                <w:rFonts w:ascii="Verdana" w:hAnsi="Verdana"/>
                <w:lang w:val="en-ZA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A333/15</w:t>
            </w:r>
          </w:p>
        </w:tc>
        <w:tc>
          <w:tcPr>
            <w:tcW w:w="2943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M J S Venter</w:t>
            </w:r>
          </w:p>
        </w:tc>
        <w:tc>
          <w:tcPr>
            <w:tcW w:w="156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warned</w:t>
            </w:r>
          </w:p>
        </w:tc>
      </w:tr>
      <w:tr w:rsidR="007840DC" w:rsidRPr="002D7030" w:rsidTr="008B4533">
        <w:tc>
          <w:tcPr>
            <w:tcW w:w="648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 w:rsidRPr="002D7030">
              <w:rPr>
                <w:rFonts w:ascii="Verdana" w:hAnsi="Verdana"/>
                <w:lang w:val="en-ZA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A246/15</w:t>
            </w:r>
          </w:p>
        </w:tc>
        <w:tc>
          <w:tcPr>
            <w:tcW w:w="2943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 xml:space="preserve">Z </w:t>
            </w:r>
            <w:proofErr w:type="spellStart"/>
            <w:r>
              <w:rPr>
                <w:rFonts w:ascii="Verdana" w:hAnsi="Verdana"/>
                <w:lang w:val="en-ZA"/>
              </w:rPr>
              <w:t>Maduna</w:t>
            </w:r>
            <w:proofErr w:type="spellEnd"/>
            <w:r>
              <w:rPr>
                <w:rFonts w:ascii="Verdana" w:hAnsi="Verdana"/>
                <w:lang w:val="en-ZA"/>
              </w:rPr>
              <w:t xml:space="preserve"> + 1</w:t>
            </w:r>
          </w:p>
        </w:tc>
        <w:tc>
          <w:tcPr>
            <w:tcW w:w="156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jail</w:t>
            </w:r>
          </w:p>
        </w:tc>
      </w:tr>
      <w:tr w:rsidR="007840DC" w:rsidRPr="002D7030" w:rsidTr="008B4533">
        <w:tc>
          <w:tcPr>
            <w:tcW w:w="648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A16/14</w:t>
            </w:r>
          </w:p>
        </w:tc>
        <w:tc>
          <w:tcPr>
            <w:tcW w:w="2943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 xml:space="preserve">T </w:t>
            </w:r>
            <w:proofErr w:type="spellStart"/>
            <w:r>
              <w:rPr>
                <w:rFonts w:ascii="Verdana" w:hAnsi="Verdana"/>
                <w:lang w:val="en-ZA"/>
              </w:rPr>
              <w:t>Mangeni</w:t>
            </w:r>
            <w:proofErr w:type="spellEnd"/>
            <w:r>
              <w:rPr>
                <w:rFonts w:ascii="Verdana" w:hAnsi="Verdana"/>
                <w:lang w:val="en-ZA"/>
              </w:rPr>
              <w:t xml:space="preserve"> + 1</w:t>
            </w:r>
          </w:p>
        </w:tc>
        <w:tc>
          <w:tcPr>
            <w:tcW w:w="1560" w:type="dxa"/>
            <w:shd w:val="clear" w:color="auto" w:fill="auto"/>
          </w:tcPr>
          <w:p w:rsidR="007840DC" w:rsidRPr="002D7030" w:rsidRDefault="007840DC" w:rsidP="008B4533">
            <w:pPr>
              <w:rPr>
                <w:rFonts w:ascii="Verdana" w:hAnsi="Verdana"/>
                <w:lang w:val="en-ZA"/>
              </w:rPr>
            </w:pPr>
            <w:r>
              <w:rPr>
                <w:rFonts w:ascii="Verdana" w:hAnsi="Verdana"/>
                <w:lang w:val="en-ZA"/>
              </w:rPr>
              <w:t>jail</w:t>
            </w:r>
          </w:p>
        </w:tc>
      </w:tr>
    </w:tbl>
    <w:p w:rsidR="007840DC" w:rsidRDefault="007840DC" w:rsidP="007840DC">
      <w:pPr>
        <w:rPr>
          <w:rFonts w:ascii="Verdana" w:hAnsi="Verdana"/>
          <w:b/>
          <w:lang w:val="en-ZA"/>
        </w:rPr>
      </w:pPr>
    </w:p>
    <w:p w:rsidR="006233AC" w:rsidRDefault="006233AC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33AC" w:rsidRDefault="006233AC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33AC" w:rsidRPr="00B43A12" w:rsidRDefault="006233AC" w:rsidP="006233A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233AC" w:rsidRDefault="006233AC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33AC" w:rsidRPr="00B43A12" w:rsidRDefault="006233AC" w:rsidP="006233AC">
      <w:pPr>
        <w:rPr>
          <w:rFonts w:ascii="Arial" w:hAnsi="Arial" w:cs="Arial"/>
          <w:sz w:val="24"/>
          <w:szCs w:val="24"/>
        </w:rPr>
      </w:pPr>
    </w:p>
    <w:p w:rsidR="006233AC" w:rsidRPr="00B43A12" w:rsidRDefault="006233AC" w:rsidP="006233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6233AC" w:rsidRPr="00B43A12" w:rsidRDefault="006233AC" w:rsidP="006233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233AC" w:rsidRPr="00B43A12" w:rsidRDefault="006233AC" w:rsidP="006233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233AC" w:rsidRDefault="006233AC" w:rsidP="006233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33AC" w:rsidRDefault="006233AC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058" w:rsidRDefault="00D75058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058" w:rsidRDefault="00D75058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058" w:rsidRPr="00B43A12" w:rsidRDefault="00D75058" w:rsidP="00D7505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D75058" w:rsidRDefault="00D75058" w:rsidP="00D750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DD3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DD3" w:rsidRPr="00B43A12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54E73">
        <w:rPr>
          <w:rFonts w:ascii="Arial" w:hAnsi="Arial" w:cs="Arial"/>
          <w:b/>
          <w:i/>
          <w:sz w:val="24"/>
          <w:szCs w:val="24"/>
          <w:u w:val="single"/>
        </w:rPr>
        <w:t>4B</w:t>
      </w:r>
      <w:bookmarkStart w:id="0" w:name="_GoBack"/>
      <w:bookmarkEnd w:id="0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65DD3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3F0CBE">
        <w:rPr>
          <w:rFonts w:ascii="Arial" w:hAnsi="Arial" w:cs="Arial"/>
          <w:sz w:val="24"/>
          <w:szCs w:val="24"/>
        </w:rPr>
        <w:t>HUGHES</w:t>
      </w:r>
      <w:proofErr w:type="gramEnd"/>
    </w:p>
    <w:p w:rsidR="00F65DD3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</w:t>
      </w:r>
      <w:r w:rsidR="003F0CBE">
        <w:rPr>
          <w:rFonts w:ascii="Arial" w:hAnsi="Arial" w:cs="Arial"/>
          <w:sz w:val="24"/>
          <w:szCs w:val="24"/>
        </w:rPr>
        <w:t xml:space="preserve">  SEMENYA</w:t>
      </w:r>
      <w:proofErr w:type="gramEnd"/>
      <w:r w:rsidR="003F0CBE">
        <w:rPr>
          <w:rFonts w:ascii="Arial" w:hAnsi="Arial" w:cs="Arial"/>
          <w:sz w:val="24"/>
          <w:szCs w:val="24"/>
        </w:rPr>
        <w:t xml:space="preserve">   AJ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5DD3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620DD" w:rsidRPr="00907C51" w:rsidRDefault="008620DD" w:rsidP="008620DD">
      <w:pPr>
        <w:rPr>
          <w:b/>
          <w:sz w:val="24"/>
          <w:szCs w:val="24"/>
        </w:rPr>
      </w:pPr>
      <w:r w:rsidRPr="00907C51">
        <w:rPr>
          <w:b/>
          <w:sz w:val="24"/>
          <w:szCs w:val="24"/>
        </w:rPr>
        <w:t xml:space="preserve">RAMA/ANNANDALE ATTORNEYS  </w:t>
      </w:r>
      <w:r>
        <w:rPr>
          <w:b/>
          <w:sz w:val="24"/>
          <w:szCs w:val="24"/>
        </w:rPr>
        <w:t xml:space="preserve">  </w:t>
      </w:r>
      <w:r w:rsidRPr="00907C51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 xml:space="preserve">  </w:t>
      </w:r>
      <w:r w:rsidRPr="00907C51">
        <w:rPr>
          <w:b/>
          <w:sz w:val="24"/>
          <w:szCs w:val="24"/>
        </w:rPr>
        <w:t xml:space="preserve">  ALETTA LOUISA MAREE</w:t>
      </w:r>
      <w:r>
        <w:rPr>
          <w:b/>
          <w:sz w:val="24"/>
          <w:szCs w:val="24"/>
        </w:rPr>
        <w:t xml:space="preserve">                              </w:t>
      </w:r>
      <w:r w:rsidRPr="00907C51">
        <w:rPr>
          <w:b/>
          <w:sz w:val="24"/>
          <w:szCs w:val="24"/>
        </w:rPr>
        <w:t xml:space="preserve">  A547/14</w:t>
      </w:r>
    </w:p>
    <w:p w:rsidR="00D75058" w:rsidRDefault="00D75058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2CC4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058" w:rsidRPr="00B43A12" w:rsidRDefault="003F59FD" w:rsidP="00D7505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</w:t>
      </w:r>
      <w:r w:rsidR="00D7505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D75058" w:rsidRDefault="00D75058" w:rsidP="00D750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75058" w:rsidRDefault="00D75058" w:rsidP="00D7505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2CC4" w:rsidRPr="00B43A12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5340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82CC4" w:rsidRPr="00B43A12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34B79">
        <w:rPr>
          <w:rFonts w:ascii="Arial" w:hAnsi="Arial" w:cs="Arial"/>
          <w:sz w:val="24"/>
          <w:szCs w:val="24"/>
        </w:rPr>
        <w:t>R</w:t>
      </w:r>
      <w:r w:rsidR="00E45643">
        <w:rPr>
          <w:rFonts w:ascii="Arial" w:hAnsi="Arial" w:cs="Arial"/>
          <w:sz w:val="24"/>
          <w:szCs w:val="24"/>
        </w:rPr>
        <w:t>ANCHOD</w:t>
      </w:r>
    </w:p>
    <w:p w:rsidR="00E82CC4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2CC4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2CC4" w:rsidRPr="00B43A12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53407">
        <w:rPr>
          <w:rFonts w:ascii="Arial" w:hAnsi="Arial" w:cs="Arial"/>
          <w:b/>
          <w:i/>
          <w:sz w:val="24"/>
          <w:szCs w:val="24"/>
          <w:u w:val="single"/>
        </w:rPr>
        <w:t>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82CC4" w:rsidRPr="00B43A12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45643">
        <w:rPr>
          <w:rFonts w:ascii="Arial" w:hAnsi="Arial" w:cs="Arial"/>
          <w:sz w:val="24"/>
          <w:szCs w:val="24"/>
        </w:rPr>
        <w:t>FABRICIUS</w:t>
      </w:r>
    </w:p>
    <w:p w:rsidR="00E82CC4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82CC4" w:rsidRPr="00B43A12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753407">
        <w:rPr>
          <w:rFonts w:ascii="Arial" w:hAnsi="Arial" w:cs="Arial"/>
          <w:b/>
          <w:i/>
          <w:sz w:val="24"/>
          <w:szCs w:val="24"/>
          <w:u w:val="single"/>
        </w:rPr>
        <w:t>2C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82CC4" w:rsidRPr="00B43A12" w:rsidRDefault="00E82CC4" w:rsidP="00E82C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E45643">
        <w:rPr>
          <w:rFonts w:ascii="Arial" w:hAnsi="Arial" w:cs="Arial"/>
          <w:sz w:val="24"/>
          <w:szCs w:val="24"/>
        </w:rPr>
        <w:t xml:space="preserve"> WENTZEL</w:t>
      </w:r>
      <w:proofErr w:type="gramEnd"/>
    </w:p>
    <w:p w:rsidR="006B462A" w:rsidRDefault="006B462A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B628A" w:rsidRDefault="008B628A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Pr="00B43A12" w:rsidRDefault="00753407" w:rsidP="00753407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 LEGODI</w:t>
      </w: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MAKHAFOLA  </w:t>
      </w: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,MNGQIBISA</w:t>
      </w:r>
      <w:proofErr w:type="gramEnd"/>
      <w:r>
        <w:rPr>
          <w:rFonts w:ascii="Arial" w:hAnsi="Arial" w:cs="Arial"/>
          <w:sz w:val="24"/>
          <w:szCs w:val="24"/>
        </w:rPr>
        <w:t xml:space="preserve">  THUSI</w:t>
      </w: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10:00 </w:t>
      </w:r>
    </w:p>
    <w:p w:rsidR="00753407" w:rsidRPr="00B43A12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KOEVERTJIE</w:t>
      </w:r>
      <w:proofErr w:type="gramEnd"/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53407" w:rsidRDefault="00753407" w:rsidP="00753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B628A" w:rsidRDefault="008B628A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B462A" w:rsidRPr="00B43A12" w:rsidRDefault="006B462A" w:rsidP="006B462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F65DD3" w:rsidRDefault="00F65DD3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DD3" w:rsidRDefault="00F65DD3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DD3" w:rsidRPr="00B43A12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3F1595">
        <w:rPr>
          <w:rFonts w:ascii="Arial" w:hAnsi="Arial" w:cs="Arial"/>
          <w:b/>
          <w:i/>
          <w:sz w:val="24"/>
          <w:szCs w:val="24"/>
          <w:u w:val="single"/>
        </w:rPr>
        <w:t>8G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65DD3" w:rsidRPr="00B43A12" w:rsidRDefault="00F65DD3" w:rsidP="00F65D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 w:rsidR="003F1595">
        <w:rPr>
          <w:rFonts w:ascii="Arial" w:hAnsi="Arial" w:cs="Arial"/>
          <w:sz w:val="24"/>
          <w:szCs w:val="24"/>
        </w:rPr>
        <w:t>STRIJDOM  AJ</w:t>
      </w:r>
      <w:proofErr w:type="gramEnd"/>
    </w:p>
    <w:p w:rsidR="00F65DD3" w:rsidRDefault="00F65DD3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F1595" w:rsidRDefault="003F1595" w:rsidP="003F1595"/>
    <w:p w:rsidR="003F1595" w:rsidRDefault="003F1595" w:rsidP="003F1595"/>
    <w:p w:rsidR="003F1595" w:rsidRDefault="003F1595" w:rsidP="003F1595">
      <w:proofErr w:type="gramStart"/>
      <w:r>
        <w:t>1.L</w:t>
      </w:r>
      <w:proofErr w:type="gramEnd"/>
      <w:r>
        <w:t xml:space="preserve"> GERBER        28437/12</w:t>
      </w:r>
    </w:p>
    <w:p w:rsidR="003F1595" w:rsidRDefault="003F1595" w:rsidP="003F1595"/>
    <w:p w:rsidR="003F1595" w:rsidRDefault="003F1595" w:rsidP="003F1595">
      <w:r>
        <w:t>AND</w:t>
      </w:r>
    </w:p>
    <w:p w:rsidR="003F1595" w:rsidRDefault="003F1595" w:rsidP="003F1595"/>
    <w:p w:rsidR="003F1595" w:rsidRDefault="003F1595" w:rsidP="003F1595">
      <w:r>
        <w:t>ROAD ACCIDENT FUND</w:t>
      </w:r>
    </w:p>
    <w:p w:rsidR="003F1595" w:rsidRDefault="003F1595" w:rsidP="003F1595"/>
    <w:p w:rsidR="003F1595" w:rsidRDefault="003F1595" w:rsidP="003F1595"/>
    <w:p w:rsidR="003F1595" w:rsidRDefault="003F1595" w:rsidP="003F1595">
      <w:proofErr w:type="gramStart"/>
      <w:r>
        <w:lastRenderedPageBreak/>
        <w:t>2.MM</w:t>
      </w:r>
      <w:proofErr w:type="gramEnd"/>
      <w:r>
        <w:t xml:space="preserve"> VAN WYK      3352/14</w:t>
      </w:r>
    </w:p>
    <w:p w:rsidR="003F1595" w:rsidRDefault="003F1595" w:rsidP="003F1595"/>
    <w:p w:rsidR="003F1595" w:rsidRDefault="003F1595" w:rsidP="003F1595">
      <w:r>
        <w:t>AND</w:t>
      </w:r>
    </w:p>
    <w:p w:rsidR="003F1595" w:rsidRDefault="003F1595" w:rsidP="003F1595"/>
    <w:p w:rsidR="003F1595" w:rsidRDefault="003F1595" w:rsidP="003F1595">
      <w:r>
        <w:t>RAF</w:t>
      </w:r>
    </w:p>
    <w:p w:rsidR="003F1595" w:rsidRDefault="003F1595" w:rsidP="003F1595"/>
    <w:p w:rsidR="003F1595" w:rsidRDefault="003F1595" w:rsidP="003F1595"/>
    <w:p w:rsidR="003F1595" w:rsidRDefault="003F1595" w:rsidP="003F1595">
      <w:proofErr w:type="gramStart"/>
      <w:r>
        <w:t>3.PR</w:t>
      </w:r>
      <w:proofErr w:type="gramEnd"/>
      <w:r>
        <w:t xml:space="preserve"> &amp; VD GAJOO    13128/13</w:t>
      </w:r>
    </w:p>
    <w:p w:rsidR="003F1595" w:rsidRDefault="003F1595" w:rsidP="003F1595"/>
    <w:p w:rsidR="003F1595" w:rsidRDefault="003F1595" w:rsidP="003F1595">
      <w:r>
        <w:t>AND</w:t>
      </w:r>
    </w:p>
    <w:p w:rsidR="003F1595" w:rsidRDefault="003F1595" w:rsidP="003F1595"/>
    <w:p w:rsidR="003F1595" w:rsidRDefault="003F1595" w:rsidP="003F1595">
      <w:r>
        <w:t>RAF</w:t>
      </w:r>
    </w:p>
    <w:p w:rsidR="003F1595" w:rsidRDefault="003F1595" w:rsidP="003F1595"/>
    <w:p w:rsidR="003F1595" w:rsidRDefault="003F1595" w:rsidP="003F1595">
      <w:proofErr w:type="gramStart"/>
      <w:r>
        <w:t>4.J</w:t>
      </w:r>
      <w:proofErr w:type="gramEnd"/>
      <w:r>
        <w:t xml:space="preserve"> D DE BEER      A89360/13</w:t>
      </w:r>
    </w:p>
    <w:p w:rsidR="003F1595" w:rsidRDefault="003F1595" w:rsidP="003F1595"/>
    <w:p w:rsidR="003F1595" w:rsidRDefault="003F1595" w:rsidP="003F1595">
      <w:r>
        <w:t xml:space="preserve">AND </w:t>
      </w:r>
    </w:p>
    <w:p w:rsidR="003F1595" w:rsidRDefault="003F1595" w:rsidP="003F1595"/>
    <w:p w:rsidR="003F1595" w:rsidRDefault="003F1595" w:rsidP="003F1595">
      <w:r>
        <w:t>MINISTER OF POLICE</w:t>
      </w:r>
    </w:p>
    <w:p w:rsidR="00C72A36" w:rsidRDefault="00C72A36" w:rsidP="00C72A36"/>
    <w:p w:rsidR="00C72A36" w:rsidRDefault="00C72A36" w:rsidP="00C72A36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C72A36" w:rsidRDefault="00C72A36" w:rsidP="00C72A3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2B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C72A36" w:rsidRDefault="00C72A36" w:rsidP="00C72A36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</w:t>
      </w:r>
      <w:proofErr w:type="gramStart"/>
      <w:r>
        <w:rPr>
          <w:rFonts w:ascii="Arial" w:hAnsi="Arial" w:cs="Arial"/>
          <w:sz w:val="24"/>
          <w:szCs w:val="24"/>
        </w:rPr>
        <w:t>  FABRICIUS</w:t>
      </w:r>
      <w:proofErr w:type="gramEnd"/>
    </w:p>
    <w:p w:rsidR="00C72A36" w:rsidRDefault="00C72A36" w:rsidP="00C72A36">
      <w:pPr>
        <w:jc w:val="center"/>
        <w:rPr>
          <w:rFonts w:ascii="Calibri" w:hAnsi="Calibri"/>
          <w:sz w:val="22"/>
          <w:szCs w:val="22"/>
          <w:lang w:val="en-ZA"/>
        </w:rPr>
      </w:pPr>
    </w:p>
    <w:p w:rsidR="00C72A36" w:rsidRDefault="00C72A36" w:rsidP="00C72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COMMISIONER SARS       VS       SUNFLOWER DISTRIBUTORS               66077/15</w:t>
      </w:r>
    </w:p>
    <w:p w:rsidR="00C72A36" w:rsidRDefault="00C72A36" w:rsidP="00C72A36">
      <w:pPr>
        <w:rPr>
          <w:rFonts w:ascii="Arial" w:hAnsi="Arial" w:cs="Arial"/>
          <w:sz w:val="24"/>
          <w:szCs w:val="24"/>
        </w:rPr>
      </w:pPr>
    </w:p>
    <w:p w:rsidR="00F65DD3" w:rsidRDefault="00F65DD3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730B" w:rsidRPr="00B43A12" w:rsidRDefault="0009730B" w:rsidP="000973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91A5F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09730B" w:rsidRPr="00B43A12" w:rsidRDefault="0009730B" w:rsidP="000973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91A5F">
        <w:rPr>
          <w:rFonts w:ascii="Arial" w:hAnsi="Arial" w:cs="Arial"/>
          <w:sz w:val="24"/>
          <w:szCs w:val="24"/>
        </w:rPr>
        <w:t xml:space="preserve">  TUCHTEN</w:t>
      </w:r>
    </w:p>
    <w:p w:rsidR="00F65DD3" w:rsidRDefault="00F65DD3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91A5F" w:rsidRDefault="00E91A5F" w:rsidP="00E91A5F">
      <w:r>
        <w:t>Parties:   </w:t>
      </w:r>
      <w:r>
        <w:rPr>
          <w:rFonts w:ascii="Candara" w:hAnsi="Candara"/>
        </w:rPr>
        <w:t xml:space="preserve">INTERGRATED COMMODITIES COMPANY   VS   THE SNACK FACTORY   </w:t>
      </w:r>
      <w:r>
        <w:t>                          </w:t>
      </w:r>
      <w:r>
        <w:rPr>
          <w:rFonts w:ascii="Candara" w:hAnsi="Candara"/>
          <w:b/>
          <w:bCs/>
        </w:rPr>
        <w:t>82086/2015</w:t>
      </w:r>
      <w:r>
        <w:t xml:space="preserve">                          </w:t>
      </w:r>
    </w:p>
    <w:p w:rsidR="0009730B" w:rsidRDefault="0009730B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DD3" w:rsidRDefault="00F65DD3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9730B" w:rsidRPr="00B43A12" w:rsidRDefault="0009730B" w:rsidP="000973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D4389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</w:t>
      </w:r>
      <w:r w:rsidR="00ED4389">
        <w:rPr>
          <w:rFonts w:ascii="Arial" w:hAnsi="Arial" w:cs="Arial"/>
          <w:b/>
          <w:i/>
          <w:sz w:val="24"/>
          <w:szCs w:val="24"/>
          <w:u w:val="single"/>
        </w:rPr>
        <w:t>9</w:t>
      </w:r>
      <w:proofErr w:type="gramStart"/>
      <w:r w:rsidR="00ED4389">
        <w:rPr>
          <w:rFonts w:ascii="Arial" w:hAnsi="Arial" w:cs="Arial"/>
          <w:b/>
          <w:i/>
          <w:sz w:val="24"/>
          <w:szCs w:val="24"/>
          <w:u w:val="single"/>
        </w:rPr>
        <w:t>;30</w:t>
      </w:r>
      <w:proofErr w:type="gramEnd"/>
    </w:p>
    <w:p w:rsidR="0009730B" w:rsidRPr="00B43A12" w:rsidRDefault="0009730B" w:rsidP="000973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D4389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ED4389">
        <w:rPr>
          <w:rFonts w:ascii="Arial" w:hAnsi="Arial" w:cs="Arial"/>
          <w:sz w:val="24"/>
          <w:szCs w:val="24"/>
        </w:rPr>
        <w:t>MALI  AJ</w:t>
      </w:r>
      <w:proofErr w:type="gramEnd"/>
    </w:p>
    <w:p w:rsidR="00ED4389" w:rsidRDefault="00ED4389" w:rsidP="00ED4389">
      <w:pPr>
        <w:rPr>
          <w:rFonts w:ascii="Arial" w:hAnsi="Arial" w:cs="Arial"/>
          <w:sz w:val="24"/>
          <w:szCs w:val="24"/>
        </w:rPr>
      </w:pPr>
    </w:p>
    <w:p w:rsidR="00ED4389" w:rsidRDefault="00ED4389" w:rsidP="00ED4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DPP VALUERS SAAK NR: 1066/14</w:t>
      </w:r>
    </w:p>
    <w:p w:rsidR="00ED4389" w:rsidRDefault="00ED4389" w:rsidP="00ED4389">
      <w:pPr>
        <w:rPr>
          <w:rFonts w:ascii="Arial" w:hAnsi="Arial" w:cs="Arial"/>
          <w:sz w:val="24"/>
          <w:szCs w:val="24"/>
        </w:rPr>
      </w:pPr>
    </w:p>
    <w:p w:rsidR="00ED4389" w:rsidRDefault="00ED4389" w:rsidP="00ED4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</w:t>
      </w:r>
    </w:p>
    <w:p w:rsidR="00ED4389" w:rsidRDefault="00ED4389" w:rsidP="00ED4389">
      <w:pPr>
        <w:rPr>
          <w:rFonts w:ascii="Arial" w:hAnsi="Arial" w:cs="Arial"/>
          <w:sz w:val="24"/>
          <w:szCs w:val="24"/>
        </w:rPr>
      </w:pPr>
    </w:p>
    <w:p w:rsidR="00ED4389" w:rsidRDefault="00ED4389" w:rsidP="00ED4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MADIBENG LOCAL MUN</w:t>
      </w:r>
    </w:p>
    <w:p w:rsidR="00F03AFE" w:rsidRDefault="00EE33A6" w:rsidP="00EE33A6">
      <w:pPr>
        <w:pStyle w:val="Heading2"/>
        <w:rPr>
          <w:rFonts w:ascii="Arial" w:hAnsi="Arial" w:cs="Arial"/>
          <w:sz w:val="24"/>
        </w:rPr>
      </w:pPr>
      <w:r>
        <w:rPr>
          <w:rFonts w:ascii="Arial Black" w:hAnsi="Arial Black" w:cs="Arial"/>
          <w:sz w:val="36"/>
          <w:szCs w:val="36"/>
        </w:rPr>
        <w:t>BAIL APPL</w:t>
      </w:r>
      <w:r w:rsidR="0057444B">
        <w:rPr>
          <w:rFonts w:ascii="Arial Black" w:hAnsi="Arial Black" w:cs="Arial"/>
          <w:sz w:val="36"/>
          <w:szCs w:val="36"/>
        </w:rPr>
        <w:t>I</w:t>
      </w:r>
      <w:r>
        <w:rPr>
          <w:rFonts w:ascii="Arial Black" w:hAnsi="Arial Black" w:cs="Arial"/>
          <w:sz w:val="36"/>
          <w:szCs w:val="36"/>
        </w:rPr>
        <w:t>C</w:t>
      </w:r>
      <w:r w:rsidR="0057444B">
        <w:rPr>
          <w:rFonts w:ascii="Arial Black" w:hAnsi="Arial Black" w:cs="Arial"/>
          <w:sz w:val="36"/>
          <w:szCs w:val="36"/>
        </w:rPr>
        <w:t>A</w:t>
      </w:r>
      <w:r>
        <w:rPr>
          <w:rFonts w:ascii="Arial Black" w:hAnsi="Arial Black" w:cs="Arial"/>
          <w:sz w:val="36"/>
          <w:szCs w:val="36"/>
        </w:rPr>
        <w:t>TION</w:t>
      </w:r>
    </w:p>
    <w:p w:rsidR="00F03AFE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03AFE" w:rsidRPr="00B43A12" w:rsidRDefault="00F03AFE" w:rsidP="00F03A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F1595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</w:t>
      </w:r>
      <w:proofErr w:type="gramStart"/>
      <w:r w:rsidR="00EE33A6">
        <w:rPr>
          <w:rFonts w:ascii="Arial" w:hAnsi="Arial" w:cs="Arial"/>
          <w:b/>
          <w:i/>
          <w:sz w:val="24"/>
          <w:szCs w:val="24"/>
          <w:u w:val="single"/>
        </w:rPr>
        <w:t xml:space="preserve">9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>00</w:t>
      </w:r>
    </w:p>
    <w:p w:rsidR="00F03AFE" w:rsidRPr="00B43A12" w:rsidRDefault="00F03AFE" w:rsidP="00F03A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E33A6">
        <w:rPr>
          <w:rFonts w:ascii="Arial" w:hAnsi="Arial" w:cs="Arial"/>
          <w:sz w:val="24"/>
          <w:szCs w:val="24"/>
        </w:rPr>
        <w:t xml:space="preserve">  STR</w:t>
      </w:r>
      <w:r w:rsidR="003F1595">
        <w:rPr>
          <w:rFonts w:ascii="Arial" w:hAnsi="Arial" w:cs="Arial"/>
          <w:sz w:val="24"/>
          <w:szCs w:val="24"/>
        </w:rPr>
        <w:t>IJ</w:t>
      </w:r>
      <w:r w:rsidR="00EE33A6">
        <w:rPr>
          <w:rFonts w:ascii="Arial" w:hAnsi="Arial" w:cs="Arial"/>
          <w:sz w:val="24"/>
          <w:szCs w:val="24"/>
        </w:rPr>
        <w:t>DOM</w:t>
      </w:r>
    </w:p>
    <w:p w:rsidR="00F03AFE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E33A6" w:rsidRDefault="00EE33A6" w:rsidP="00EE33A6">
      <w:pPr>
        <w:rPr>
          <w:b/>
          <w:bCs/>
        </w:rPr>
      </w:pPr>
    </w:p>
    <w:p w:rsidR="00EE33A6" w:rsidRDefault="00EE33A6" w:rsidP="00EE33A6">
      <w:pPr>
        <w:rPr>
          <w:b/>
          <w:bCs/>
        </w:rPr>
      </w:pPr>
      <w:r>
        <w:rPr>
          <w:b/>
          <w:bCs/>
        </w:rPr>
        <w:t xml:space="preserve">9H00 </w:t>
      </w:r>
    </w:p>
    <w:p w:rsidR="00EE33A6" w:rsidRDefault="00EE33A6" w:rsidP="00EE33A6"/>
    <w:p w:rsidR="00EE33A6" w:rsidRDefault="00EE33A6" w:rsidP="00EE33A6">
      <w:r>
        <w:t>CHRISTIAAN B EHLERS      A756/15</w:t>
      </w:r>
    </w:p>
    <w:p w:rsidR="00EE33A6" w:rsidRDefault="00EE33A6" w:rsidP="00EE33A6"/>
    <w:p w:rsidR="00EE33A6" w:rsidRDefault="00EE33A6" w:rsidP="00EE33A6">
      <w:r>
        <w:t>&amp;</w:t>
      </w:r>
    </w:p>
    <w:p w:rsidR="00EE33A6" w:rsidRDefault="00EE33A6" w:rsidP="00EE33A6"/>
    <w:p w:rsidR="00EE33A6" w:rsidRDefault="00EE33A6" w:rsidP="00EE33A6">
      <w:r>
        <w:t>STATE</w:t>
      </w:r>
    </w:p>
    <w:p w:rsidR="00EE33A6" w:rsidRDefault="00EE33A6" w:rsidP="00EE33A6"/>
    <w:p w:rsidR="00485CCB" w:rsidRPr="00B43A12" w:rsidRDefault="00485CCB" w:rsidP="00485CC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PART HEARD MATTERS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PALACE   UNTILL   20/11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RABIE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UNTILL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  20/11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UNTILL  27/11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MOLEFE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UNTILL 4/12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>TUCHTEN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UNTILL  20/11   PALACE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 TOLMAY</w:t>
      </w:r>
    </w:p>
    <w:p w:rsidR="00424C2D" w:rsidRDefault="00424C2D" w:rsidP="00424C2D"/>
    <w:p w:rsidR="00424C2D" w:rsidRDefault="00424C2D" w:rsidP="00424C2D">
      <w:r>
        <w:t xml:space="preserve">PARTIES:              SASISKA HOLDINGS </w:t>
      </w:r>
      <w:proofErr w:type="spellStart"/>
      <w:r>
        <w:t>vs</w:t>
      </w:r>
      <w:proofErr w:type="spellEnd"/>
      <w:r>
        <w:t xml:space="preserve"> SASISKA OFFICE 4 OUTOMATION</w:t>
      </w:r>
    </w:p>
    <w:p w:rsidR="00424C2D" w:rsidRDefault="00424C2D" w:rsidP="00424C2D"/>
    <w:p w:rsidR="00424C2D" w:rsidRDefault="00424C2D" w:rsidP="00424C2D">
      <w:r>
        <w:t>CASE NO:             39786/2005</w:t>
      </w:r>
    </w:p>
    <w:p w:rsidR="00424C2D" w:rsidRDefault="00424C2D" w:rsidP="00424C2D"/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B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PALACE   UNTILL  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</w:t>
      </w:r>
      <w:r w:rsidRPr="00B43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MURPHY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4B79" w:rsidRDefault="00A34B79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 MABUSE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   JANSEN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03AFE" w:rsidRDefault="00F03AFE" w:rsidP="00F03AFE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F03AFE" w:rsidRPr="00F03AFE" w:rsidRDefault="00C07EFD" w:rsidP="00C07EFD">
      <w:pPr>
        <w:tabs>
          <w:tab w:val="left" w:pos="7710"/>
        </w:tabs>
        <w:rPr>
          <w:lang w:eastAsia="en-US"/>
        </w:rPr>
      </w:pPr>
      <w:r>
        <w:rPr>
          <w:lang w:eastAsia="en-US"/>
        </w:rPr>
        <w:tab/>
      </w:r>
    </w:p>
    <w:p w:rsidR="00F03AFE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03AFE" w:rsidRPr="00B43A12" w:rsidRDefault="00F03AFE" w:rsidP="00F03AF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F03AFE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37FA" w:rsidRPr="00C737FA" w:rsidRDefault="00C737FA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67152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proofErr w:type="gramStart"/>
      <w:r w:rsidRPr="00C737FA">
        <w:rPr>
          <w:rFonts w:ascii="Arial" w:hAnsi="Arial" w:cs="Arial"/>
          <w:b/>
          <w:i/>
          <w:sz w:val="24"/>
          <w:szCs w:val="24"/>
          <w:u w:val="single"/>
        </w:rPr>
        <w:t>;</w:t>
      </w:r>
      <w:r w:rsidR="00836FBE">
        <w:rPr>
          <w:rFonts w:ascii="Arial" w:hAnsi="Arial" w:cs="Arial"/>
          <w:b/>
          <w:i/>
          <w:sz w:val="24"/>
          <w:szCs w:val="24"/>
          <w:u w:val="single"/>
        </w:rPr>
        <w:t>30</w:t>
      </w:r>
      <w:proofErr w:type="gramEnd"/>
      <w:r w:rsidR="00C07EFD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C737FA" w:rsidRPr="00C737FA" w:rsidRDefault="00C737FA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836FBE"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F03AFE" w:rsidRPr="00C737FA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03AFE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A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6B2AC9" w:rsidRPr="00862EB6">
        <w:rPr>
          <w:rFonts w:ascii="Arial" w:hAnsi="Arial" w:cs="Arial"/>
          <w:b/>
          <w:sz w:val="24"/>
          <w:szCs w:val="24"/>
        </w:rPr>
        <w:t xml:space="preserve"> </w:t>
      </w:r>
      <w:r w:rsidRPr="00862EB6">
        <w:rPr>
          <w:rFonts w:ascii="Arial" w:hAnsi="Arial" w:cs="Arial"/>
          <w:b/>
          <w:sz w:val="24"/>
          <w:szCs w:val="24"/>
        </w:rPr>
        <w:t xml:space="preserve">  D MAKGOPA   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RAF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40355/13</w:t>
      </w:r>
    </w:p>
    <w:p w:rsidR="00912781" w:rsidRPr="00862EB6" w:rsidRDefault="0043210A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proofErr w:type="gramStart"/>
      <w:r w:rsidRPr="00862EB6">
        <w:rPr>
          <w:rFonts w:ascii="Arial" w:hAnsi="Arial" w:cs="Arial"/>
          <w:b/>
          <w:sz w:val="24"/>
          <w:szCs w:val="24"/>
        </w:rPr>
        <w:t xml:space="preserve">B 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proofErr w:type="gramEnd"/>
      <w:r w:rsidRPr="00862EB6">
        <w:rPr>
          <w:rFonts w:ascii="Arial" w:hAnsi="Arial" w:cs="Arial"/>
          <w:b/>
          <w:sz w:val="24"/>
          <w:szCs w:val="24"/>
        </w:rPr>
        <w:t xml:space="preserve">   MR </w:t>
      </w:r>
      <w:r w:rsidR="006B2AC9" w:rsidRPr="00862EB6">
        <w:rPr>
          <w:rFonts w:ascii="Arial" w:hAnsi="Arial" w:cs="Arial"/>
          <w:b/>
          <w:sz w:val="24"/>
          <w:szCs w:val="24"/>
        </w:rPr>
        <w:t xml:space="preserve">MOKGWATHI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="006B2AC9" w:rsidRPr="00862EB6">
        <w:rPr>
          <w:rFonts w:ascii="Arial" w:hAnsi="Arial" w:cs="Arial"/>
          <w:b/>
          <w:sz w:val="24"/>
          <w:szCs w:val="24"/>
        </w:rPr>
        <w:t>RAF</w:t>
      </w:r>
      <w:r w:rsidRPr="00862EB6">
        <w:rPr>
          <w:rFonts w:ascii="Arial" w:hAnsi="Arial" w:cs="Arial"/>
          <w:b/>
          <w:sz w:val="24"/>
          <w:szCs w:val="24"/>
        </w:rPr>
        <w:t xml:space="preserve">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>8826/15</w:t>
      </w: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C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  DP MASHABANE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RAF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1967/12</w:t>
      </w: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D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  ADV MM LINGEFELDER    RAF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>37393/10</w:t>
      </w: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E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  ADV H DU TOIT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RAF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5787/13</w:t>
      </w: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F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  JA VENTER     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RAF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66539/13</w:t>
      </w:r>
    </w:p>
    <w:p w:rsidR="00912781" w:rsidRPr="00862EB6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2AC9" w:rsidRDefault="00912781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G</w:t>
      </w:r>
      <w:r w:rsidR="006062C6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  CN MANQELS     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RAF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>703</w:t>
      </w:r>
      <w:r w:rsidR="006B2AC9" w:rsidRPr="00862EB6">
        <w:rPr>
          <w:rFonts w:ascii="Arial" w:hAnsi="Arial" w:cs="Arial"/>
          <w:b/>
          <w:sz w:val="24"/>
          <w:szCs w:val="24"/>
        </w:rPr>
        <w:t>85/12</w:t>
      </w:r>
    </w:p>
    <w:p w:rsidR="00A37FEC" w:rsidRPr="00862EB6" w:rsidRDefault="00A37FE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H</w:t>
      </w:r>
      <w:r w:rsidR="00A40010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JM DE JAGER     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RAF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3052/12</w:t>
      </w: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proofErr w:type="gramStart"/>
      <w:r w:rsidRPr="00862EB6">
        <w:rPr>
          <w:rFonts w:ascii="Arial" w:hAnsi="Arial" w:cs="Arial"/>
          <w:b/>
          <w:sz w:val="24"/>
          <w:szCs w:val="24"/>
        </w:rPr>
        <w:t xml:space="preserve">I </w:t>
      </w:r>
      <w:r w:rsidR="00A40010" w:rsidRPr="00862EB6">
        <w:rPr>
          <w:rFonts w:ascii="Arial" w:hAnsi="Arial" w:cs="Arial"/>
          <w:b/>
          <w:sz w:val="24"/>
          <w:szCs w:val="24"/>
        </w:rPr>
        <w:t>.</w:t>
      </w:r>
      <w:proofErr w:type="gramEnd"/>
      <w:r w:rsidRPr="00862EB6">
        <w:rPr>
          <w:rFonts w:ascii="Arial" w:hAnsi="Arial" w:cs="Arial"/>
          <w:b/>
          <w:sz w:val="24"/>
          <w:szCs w:val="24"/>
        </w:rPr>
        <w:t xml:space="preserve">   AP MATSHA</w:t>
      </w:r>
      <w:r w:rsidR="00A40010" w:rsidRPr="00862EB6">
        <w:rPr>
          <w:rFonts w:ascii="Arial" w:hAnsi="Arial" w:cs="Arial"/>
          <w:b/>
          <w:sz w:val="24"/>
          <w:szCs w:val="24"/>
        </w:rPr>
        <w:t xml:space="preserve">BISA      </w:t>
      </w:r>
      <w:r w:rsidR="00485CC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A40010" w:rsidRPr="00862EB6">
        <w:rPr>
          <w:rFonts w:ascii="Arial" w:hAnsi="Arial" w:cs="Arial"/>
          <w:b/>
          <w:sz w:val="24"/>
          <w:szCs w:val="24"/>
        </w:rPr>
        <w:t xml:space="preserve">    </w:t>
      </w:r>
      <w:r w:rsidRPr="00862EB6">
        <w:rPr>
          <w:rFonts w:ascii="Arial" w:hAnsi="Arial" w:cs="Arial"/>
          <w:b/>
          <w:sz w:val="24"/>
          <w:szCs w:val="24"/>
        </w:rPr>
        <w:t xml:space="preserve">  RAF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9978/11</w:t>
      </w: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J</w:t>
      </w:r>
      <w:r w:rsidR="00A40010" w:rsidRPr="00862EB6">
        <w:rPr>
          <w:rFonts w:ascii="Arial" w:hAnsi="Arial" w:cs="Arial"/>
          <w:b/>
          <w:sz w:val="24"/>
          <w:szCs w:val="24"/>
        </w:rPr>
        <w:t>.</w:t>
      </w:r>
      <w:r w:rsidRPr="00862EB6">
        <w:rPr>
          <w:rFonts w:ascii="Arial" w:hAnsi="Arial" w:cs="Arial"/>
          <w:b/>
          <w:sz w:val="24"/>
          <w:szCs w:val="24"/>
        </w:rPr>
        <w:t xml:space="preserve">    SM MAKOPO              </w:t>
      </w:r>
      <w:r w:rsidR="00485CCB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RAF  </w:t>
      </w:r>
      <w:r w:rsidR="00EA7EA8">
        <w:rPr>
          <w:rFonts w:ascii="Arial" w:hAnsi="Arial" w:cs="Arial"/>
          <w:b/>
          <w:sz w:val="24"/>
          <w:szCs w:val="24"/>
        </w:rPr>
        <w:tab/>
        <w:t>`REMOVED</w:t>
      </w:r>
      <w:r w:rsidRPr="00862EB6">
        <w:rPr>
          <w:rFonts w:ascii="Arial" w:hAnsi="Arial" w:cs="Arial"/>
          <w:b/>
          <w:sz w:val="24"/>
          <w:szCs w:val="24"/>
        </w:rPr>
        <w:t xml:space="preserve">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17279/13</w:t>
      </w: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2AC9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>K.   TJ</w:t>
      </w:r>
      <w:r w:rsidR="006B2AC9" w:rsidRPr="00862EB6">
        <w:rPr>
          <w:rFonts w:ascii="Arial" w:hAnsi="Arial" w:cs="Arial"/>
          <w:b/>
          <w:sz w:val="24"/>
          <w:szCs w:val="24"/>
        </w:rPr>
        <w:t xml:space="preserve"> MWARABU  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6B2AC9" w:rsidRPr="00862EB6">
        <w:rPr>
          <w:rFonts w:ascii="Arial" w:hAnsi="Arial" w:cs="Arial"/>
          <w:b/>
          <w:sz w:val="24"/>
          <w:szCs w:val="24"/>
        </w:rPr>
        <w:t xml:space="preserve">RAF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="006B2AC9" w:rsidRPr="00862EB6">
        <w:rPr>
          <w:rFonts w:ascii="Arial" w:hAnsi="Arial" w:cs="Arial"/>
          <w:b/>
          <w:sz w:val="24"/>
          <w:szCs w:val="24"/>
        </w:rPr>
        <w:t xml:space="preserve">  38157/14</w:t>
      </w:r>
    </w:p>
    <w:p w:rsidR="006B2AC9" w:rsidRPr="00862EB6" w:rsidRDefault="006B2AC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2AC9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proofErr w:type="gramStart"/>
      <w:r w:rsidRPr="00862EB6">
        <w:rPr>
          <w:rFonts w:ascii="Arial" w:hAnsi="Arial" w:cs="Arial"/>
          <w:b/>
          <w:sz w:val="24"/>
          <w:szCs w:val="24"/>
        </w:rPr>
        <w:t>L .</w:t>
      </w:r>
      <w:proofErr w:type="gramEnd"/>
      <w:r w:rsidRPr="00862EB6">
        <w:rPr>
          <w:rFonts w:ascii="Arial" w:hAnsi="Arial" w:cs="Arial"/>
          <w:b/>
          <w:sz w:val="24"/>
          <w:szCs w:val="24"/>
        </w:rPr>
        <w:t xml:space="preserve">  L SENELA          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RAF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38043/14</w:t>
      </w: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 xml:space="preserve">M.  SM KHOZA         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RAF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443978/13</w:t>
      </w: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 xml:space="preserve">N.   S SITHOLE       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RAF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>49738/13</w:t>
      </w: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0010" w:rsidRPr="00862EB6" w:rsidRDefault="00A40010" w:rsidP="0024356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 xml:space="preserve">O.   TD MATLOPGA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RAF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</w:t>
      </w:r>
      <w:r w:rsidR="0043210A">
        <w:rPr>
          <w:rFonts w:ascii="Arial" w:hAnsi="Arial" w:cs="Arial"/>
          <w:b/>
          <w:sz w:val="24"/>
          <w:szCs w:val="24"/>
        </w:rPr>
        <w:tab/>
      </w:r>
      <w:r w:rsidR="0024356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>7348/14</w:t>
      </w: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t xml:space="preserve">P.   GL MABASO    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 RAF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>41237/13</w:t>
      </w:r>
    </w:p>
    <w:p w:rsidR="00A40010" w:rsidRPr="00862EB6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0010" w:rsidRDefault="00A4001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62EB6">
        <w:rPr>
          <w:rFonts w:ascii="Arial" w:hAnsi="Arial" w:cs="Arial"/>
          <w:b/>
          <w:sz w:val="24"/>
          <w:szCs w:val="24"/>
        </w:rPr>
        <w:lastRenderedPageBreak/>
        <w:t xml:space="preserve">Q.    TW MONARENG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RAF       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 w:rsidRPr="00862EB6">
        <w:rPr>
          <w:rFonts w:ascii="Arial" w:hAnsi="Arial" w:cs="Arial"/>
          <w:b/>
          <w:sz w:val="24"/>
          <w:szCs w:val="24"/>
        </w:rPr>
        <w:t xml:space="preserve">  17997/12</w:t>
      </w:r>
    </w:p>
    <w:p w:rsidR="00862EB6" w:rsidRDefault="00862EB6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62EB6" w:rsidRDefault="00862EB6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ab/>
        <w:t xml:space="preserve"> D SHUSHA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46037/14</w:t>
      </w:r>
    </w:p>
    <w:p w:rsidR="004C0F6C" w:rsidRDefault="004C0F6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C0F6C" w:rsidRDefault="004C0F6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 WEISSNO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 xml:space="preserve"> ATLAS PANEELKLOPPERS</w:t>
      </w:r>
      <w:r>
        <w:rPr>
          <w:rFonts w:ascii="Arial" w:hAnsi="Arial" w:cs="Arial"/>
          <w:b/>
          <w:sz w:val="24"/>
          <w:szCs w:val="24"/>
        </w:rPr>
        <w:tab/>
        <w:t>73425/13</w:t>
      </w:r>
    </w:p>
    <w:p w:rsidR="009A14E9" w:rsidRDefault="009A14E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A14E9" w:rsidRDefault="009A14E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   </w:t>
      </w:r>
      <w:r w:rsidR="00A37FE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ADV SEKHUKHUNE           VS     RAF      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23511/13</w:t>
      </w:r>
    </w:p>
    <w:p w:rsidR="0088099F" w:rsidRDefault="0088099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8099F" w:rsidRDefault="0088099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ab/>
        <w:t xml:space="preserve">  B M MMAMAKOKO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3550/12</w:t>
      </w:r>
    </w:p>
    <w:p w:rsidR="001F430B" w:rsidRDefault="001F430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F430B" w:rsidRDefault="001F430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ab/>
        <w:t xml:space="preserve"> C OP MAREKA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66182/13</w:t>
      </w:r>
    </w:p>
    <w:p w:rsidR="001F430B" w:rsidRDefault="001F430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F430B" w:rsidRDefault="001F430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ab/>
        <w:t xml:space="preserve"> E MATSEMELA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62510/14</w:t>
      </w:r>
    </w:p>
    <w:p w:rsidR="00416E3E" w:rsidRDefault="00416E3E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16E3E" w:rsidRDefault="00416E3E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  <w:t xml:space="preserve">  Y MAZIBUKO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7FEC">
        <w:rPr>
          <w:rFonts w:ascii="Arial" w:hAnsi="Arial" w:cs="Arial"/>
          <w:b/>
          <w:sz w:val="24"/>
          <w:szCs w:val="24"/>
        </w:rPr>
        <w:tab/>
      </w:r>
      <w:r w:rsidR="0043210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5101/14</w:t>
      </w:r>
    </w:p>
    <w:p w:rsidR="00B436C4" w:rsidRDefault="00B436C4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36C4" w:rsidRDefault="00B436C4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ab/>
        <w:t xml:space="preserve"> H DE VILLIERS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54381/12</w:t>
      </w:r>
    </w:p>
    <w:p w:rsidR="002B661F" w:rsidRDefault="002B661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B661F" w:rsidRDefault="002B661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ab/>
        <w:t xml:space="preserve"> MM MOKOENA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25736/14`</w:t>
      </w:r>
    </w:p>
    <w:p w:rsidR="00146836" w:rsidRDefault="00146836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46836" w:rsidRDefault="00146836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</w:t>
      </w:r>
      <w:r>
        <w:rPr>
          <w:rFonts w:ascii="Arial" w:hAnsi="Arial" w:cs="Arial"/>
          <w:b/>
          <w:sz w:val="24"/>
          <w:szCs w:val="24"/>
        </w:rPr>
        <w:tab/>
        <w:t xml:space="preserve"> H A ZAHLAUER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54231/14</w:t>
      </w:r>
    </w:p>
    <w:p w:rsidR="00FC379B" w:rsidRDefault="00FC379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379B" w:rsidRDefault="00FC379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       VG GIYANE                                    VS    RAF                                    46542/14</w:t>
      </w:r>
    </w:p>
    <w:p w:rsidR="00791650" w:rsidRDefault="0079165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91650" w:rsidRDefault="0079165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Z3</w:t>
      </w:r>
      <w:r>
        <w:rPr>
          <w:rFonts w:ascii="Arial" w:hAnsi="Arial" w:cs="Arial"/>
          <w:b/>
          <w:sz w:val="24"/>
          <w:szCs w:val="24"/>
        </w:rPr>
        <w:tab/>
        <w:t xml:space="preserve"> L K MABASA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70398/11</w:t>
      </w:r>
    </w:p>
    <w:p w:rsidR="00DD631B" w:rsidRDefault="00DD631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D631B" w:rsidRDefault="00DD631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Z4</w:t>
      </w:r>
      <w:r>
        <w:rPr>
          <w:rFonts w:ascii="Arial" w:hAnsi="Arial" w:cs="Arial"/>
          <w:b/>
          <w:sz w:val="24"/>
          <w:szCs w:val="24"/>
        </w:rPr>
        <w:tab/>
        <w:t xml:space="preserve">  K PHEFADU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MIN OF POLICE</w:t>
      </w:r>
      <w:r>
        <w:rPr>
          <w:rFonts w:ascii="Arial" w:hAnsi="Arial" w:cs="Arial"/>
          <w:b/>
          <w:sz w:val="24"/>
          <w:szCs w:val="24"/>
        </w:rPr>
        <w:tab/>
        <w:t>ALLOC 65249/12</w:t>
      </w:r>
    </w:p>
    <w:p w:rsidR="00DD631B" w:rsidRDefault="00DD631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87ABC" w:rsidRDefault="00DD631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Z5</w:t>
      </w:r>
      <w:r>
        <w:rPr>
          <w:rFonts w:ascii="Arial" w:hAnsi="Arial" w:cs="Arial"/>
          <w:b/>
          <w:sz w:val="24"/>
          <w:szCs w:val="24"/>
        </w:rPr>
        <w:tab/>
        <w:t xml:space="preserve">  M S NAPO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MIN POLICE</w:t>
      </w:r>
      <w:r>
        <w:rPr>
          <w:rFonts w:ascii="Arial" w:hAnsi="Arial" w:cs="Arial"/>
          <w:b/>
          <w:sz w:val="24"/>
          <w:szCs w:val="24"/>
        </w:rPr>
        <w:tab/>
        <w:t xml:space="preserve"> ALLOC</w:t>
      </w:r>
      <w:r>
        <w:rPr>
          <w:rFonts w:ascii="Arial" w:hAnsi="Arial" w:cs="Arial"/>
          <w:b/>
          <w:sz w:val="24"/>
          <w:szCs w:val="24"/>
        </w:rPr>
        <w:tab/>
        <w:t>41100/10</w:t>
      </w:r>
    </w:p>
    <w:p w:rsidR="00487ABC" w:rsidRDefault="00487AB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87CC0" w:rsidRDefault="00487AB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Z6</w:t>
      </w:r>
      <w:r>
        <w:rPr>
          <w:rFonts w:ascii="Arial" w:hAnsi="Arial" w:cs="Arial"/>
          <w:b/>
          <w:sz w:val="24"/>
          <w:szCs w:val="24"/>
        </w:rPr>
        <w:tab/>
        <w:t>MKHONZA Z 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19789/12</w:t>
      </w:r>
      <w:r w:rsidR="00DD631B">
        <w:rPr>
          <w:rFonts w:ascii="Arial" w:hAnsi="Arial" w:cs="Arial"/>
          <w:b/>
          <w:sz w:val="24"/>
          <w:szCs w:val="24"/>
        </w:rPr>
        <w:tab/>
      </w:r>
    </w:p>
    <w:p w:rsidR="00987CC0" w:rsidRDefault="00987CC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87CC0" w:rsidRDefault="00987CC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Z7</w:t>
      </w:r>
      <w:r>
        <w:rPr>
          <w:rFonts w:ascii="Arial" w:hAnsi="Arial" w:cs="Arial"/>
          <w:b/>
          <w:sz w:val="24"/>
          <w:szCs w:val="24"/>
        </w:rPr>
        <w:tab/>
        <w:t xml:space="preserve"> MJ MABELEBELE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 w:rsidR="00DD631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30390/14</w:t>
      </w:r>
    </w:p>
    <w:p w:rsidR="00987CC0" w:rsidRDefault="00987CC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87CC0" w:rsidRDefault="00987CC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Z8</w:t>
      </w:r>
      <w:r>
        <w:rPr>
          <w:rFonts w:ascii="Arial" w:hAnsi="Arial" w:cs="Arial"/>
          <w:b/>
          <w:sz w:val="24"/>
          <w:szCs w:val="24"/>
        </w:rPr>
        <w:tab/>
        <w:t xml:space="preserve">  A VILJOEN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5420/13</w:t>
      </w:r>
    </w:p>
    <w:p w:rsidR="00987CC0" w:rsidRDefault="00987CC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40E4B" w:rsidRDefault="00987CC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Z9</w:t>
      </w:r>
      <w:r>
        <w:rPr>
          <w:rFonts w:ascii="Arial" w:hAnsi="Arial" w:cs="Arial"/>
          <w:b/>
          <w:sz w:val="24"/>
          <w:szCs w:val="24"/>
        </w:rPr>
        <w:tab/>
        <w:t xml:space="preserve"> EM MOLETE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93427/13</w:t>
      </w:r>
    </w:p>
    <w:p w:rsidR="00E40E4B" w:rsidRDefault="00E40E4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B5B" w:rsidRDefault="00E40E4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Z10</w:t>
      </w:r>
      <w:r>
        <w:rPr>
          <w:rFonts w:ascii="Arial" w:hAnsi="Arial" w:cs="Arial"/>
          <w:b/>
          <w:sz w:val="24"/>
          <w:szCs w:val="24"/>
        </w:rPr>
        <w:tab/>
        <w:t xml:space="preserve">  M P M</w:t>
      </w:r>
      <w:r w:rsidR="006C3B5B">
        <w:rPr>
          <w:rFonts w:ascii="Arial" w:hAnsi="Arial" w:cs="Arial"/>
          <w:b/>
          <w:sz w:val="24"/>
          <w:szCs w:val="24"/>
        </w:rPr>
        <w:t>OFOKENG</w:t>
      </w:r>
      <w:r w:rsidR="006C3B5B">
        <w:rPr>
          <w:rFonts w:ascii="Arial" w:hAnsi="Arial" w:cs="Arial"/>
          <w:b/>
          <w:sz w:val="24"/>
          <w:szCs w:val="24"/>
        </w:rPr>
        <w:tab/>
      </w:r>
      <w:r w:rsidR="006C3B5B">
        <w:rPr>
          <w:rFonts w:ascii="Arial" w:hAnsi="Arial" w:cs="Arial"/>
          <w:b/>
          <w:sz w:val="24"/>
          <w:szCs w:val="24"/>
        </w:rPr>
        <w:tab/>
      </w:r>
      <w:r w:rsidR="006C3B5B">
        <w:rPr>
          <w:rFonts w:ascii="Arial" w:hAnsi="Arial" w:cs="Arial"/>
          <w:b/>
          <w:sz w:val="24"/>
          <w:szCs w:val="24"/>
        </w:rPr>
        <w:tab/>
        <w:t>VS</w:t>
      </w:r>
      <w:r w:rsidR="006C3B5B">
        <w:rPr>
          <w:rFonts w:ascii="Arial" w:hAnsi="Arial" w:cs="Arial"/>
          <w:b/>
          <w:sz w:val="24"/>
          <w:szCs w:val="24"/>
        </w:rPr>
        <w:tab/>
        <w:t>RAF</w:t>
      </w:r>
      <w:r w:rsidR="006C3B5B">
        <w:rPr>
          <w:rFonts w:ascii="Arial" w:hAnsi="Arial" w:cs="Arial"/>
          <w:b/>
          <w:sz w:val="24"/>
          <w:szCs w:val="24"/>
        </w:rPr>
        <w:tab/>
        <w:t>ALLOC</w:t>
      </w:r>
      <w:r w:rsidR="006C3B5B">
        <w:rPr>
          <w:rFonts w:ascii="Arial" w:hAnsi="Arial" w:cs="Arial"/>
          <w:b/>
          <w:sz w:val="24"/>
          <w:szCs w:val="24"/>
        </w:rPr>
        <w:tab/>
      </w:r>
      <w:r w:rsidR="006C3B5B">
        <w:rPr>
          <w:rFonts w:ascii="Arial" w:hAnsi="Arial" w:cs="Arial"/>
          <w:b/>
          <w:sz w:val="24"/>
          <w:szCs w:val="24"/>
        </w:rPr>
        <w:tab/>
        <w:t>65090/</w:t>
      </w:r>
    </w:p>
    <w:p w:rsidR="00424C2D" w:rsidRDefault="00424C2D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939E2" w:rsidRDefault="00424C2D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Z11</w:t>
      </w:r>
      <w:r>
        <w:rPr>
          <w:rFonts w:ascii="Arial" w:hAnsi="Arial" w:cs="Arial"/>
          <w:b/>
          <w:sz w:val="24"/>
          <w:szCs w:val="24"/>
        </w:rPr>
        <w:tab/>
        <w:t xml:space="preserve"> J S KOKA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 xml:space="preserve">ROYAL MNANDI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7533/12</w:t>
      </w:r>
    </w:p>
    <w:p w:rsidR="00F939E2" w:rsidRDefault="00F939E2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93EAD" w:rsidRDefault="00F939E2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Z12</w:t>
      </w:r>
      <w:r>
        <w:rPr>
          <w:rFonts w:ascii="Arial" w:hAnsi="Arial" w:cs="Arial"/>
          <w:b/>
          <w:sz w:val="24"/>
          <w:szCs w:val="24"/>
        </w:rPr>
        <w:tab/>
        <w:t xml:space="preserve">  N SHILOWA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72828/14</w:t>
      </w:r>
    </w:p>
    <w:p w:rsidR="00293EAD" w:rsidRDefault="00293EAD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D631B" w:rsidRDefault="00293EAD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Z13</w:t>
      </w:r>
      <w:r>
        <w:rPr>
          <w:rFonts w:ascii="Arial" w:hAnsi="Arial" w:cs="Arial"/>
          <w:b/>
          <w:sz w:val="24"/>
          <w:szCs w:val="24"/>
        </w:rPr>
        <w:tab/>
        <w:t xml:space="preserve">  P M SELOMO</w:t>
      </w:r>
      <w:r w:rsidR="00DD631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  <w:t>`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31778/14</w:t>
      </w:r>
    </w:p>
    <w:p w:rsidR="00DF435C" w:rsidRDefault="00DF435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F435C" w:rsidRDefault="00DF435C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Z14</w:t>
      </w:r>
      <w:r>
        <w:rPr>
          <w:rFonts w:ascii="Arial" w:hAnsi="Arial" w:cs="Arial"/>
          <w:b/>
          <w:sz w:val="24"/>
          <w:szCs w:val="24"/>
        </w:rPr>
        <w:tab/>
        <w:t xml:space="preserve">  N B KUTTA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48953/12</w:t>
      </w:r>
    </w:p>
    <w:p w:rsidR="00CB3634" w:rsidRDefault="00CB3634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B3634" w:rsidRDefault="00CB3634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Z15</w:t>
      </w:r>
      <w:r>
        <w:rPr>
          <w:rFonts w:ascii="Arial" w:hAnsi="Arial" w:cs="Arial"/>
          <w:b/>
          <w:sz w:val="24"/>
          <w:szCs w:val="24"/>
        </w:rPr>
        <w:tab/>
        <w:t xml:space="preserve">  H NDBATHANA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4621/14</w:t>
      </w:r>
    </w:p>
    <w:p w:rsidR="00C0750A" w:rsidRDefault="00C0750A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0750A" w:rsidRDefault="00C0750A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Z16</w:t>
      </w:r>
      <w:r>
        <w:rPr>
          <w:rFonts w:ascii="Arial" w:hAnsi="Arial" w:cs="Arial"/>
          <w:b/>
          <w:sz w:val="24"/>
          <w:szCs w:val="24"/>
        </w:rPr>
        <w:tab/>
        <w:t xml:space="preserve"> NA MAMETJA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45280/12</w:t>
      </w:r>
    </w:p>
    <w:p w:rsidR="00293727" w:rsidRDefault="00293727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93727" w:rsidRDefault="00293727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Z17</w:t>
      </w:r>
      <w:r>
        <w:rPr>
          <w:rFonts w:ascii="Arial" w:hAnsi="Arial" w:cs="Arial"/>
          <w:b/>
          <w:sz w:val="24"/>
          <w:szCs w:val="24"/>
        </w:rPr>
        <w:tab/>
        <w:t xml:space="preserve">  N B JIYANE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48324/14</w:t>
      </w:r>
    </w:p>
    <w:p w:rsidR="00293727" w:rsidRDefault="00293727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93727" w:rsidRDefault="00293727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Z18</w:t>
      </w:r>
      <w:r>
        <w:rPr>
          <w:rFonts w:ascii="Arial" w:hAnsi="Arial" w:cs="Arial"/>
          <w:b/>
          <w:sz w:val="24"/>
          <w:szCs w:val="24"/>
        </w:rPr>
        <w:tab/>
        <w:t xml:space="preserve">  J G </w:t>
      </w:r>
      <w:proofErr w:type="gramStart"/>
      <w:r>
        <w:rPr>
          <w:rFonts w:ascii="Arial" w:hAnsi="Arial" w:cs="Arial"/>
          <w:b/>
          <w:sz w:val="24"/>
          <w:szCs w:val="24"/>
        </w:rPr>
        <w:t>VAN  DRIEL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36530/14</w:t>
      </w:r>
    </w:p>
    <w:p w:rsidR="006C3B5B" w:rsidRDefault="006C3B5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B5B" w:rsidRDefault="006C3B5B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Z19      MJ SERUMULO                           VS      RAF                                   59467/13</w:t>
      </w:r>
    </w:p>
    <w:p w:rsidR="00311783" w:rsidRDefault="0031178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11783" w:rsidRDefault="0031178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Z20</w:t>
      </w:r>
      <w:r>
        <w:rPr>
          <w:rFonts w:ascii="Arial" w:hAnsi="Arial" w:cs="Arial"/>
          <w:b/>
          <w:sz w:val="24"/>
          <w:szCs w:val="24"/>
        </w:rPr>
        <w:tab/>
        <w:t>J R BOYA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67759/14</w:t>
      </w:r>
    </w:p>
    <w:p w:rsidR="00427943" w:rsidRDefault="0042794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27943" w:rsidRDefault="0042794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Z21</w:t>
      </w:r>
      <w:r>
        <w:rPr>
          <w:rFonts w:ascii="Arial" w:hAnsi="Arial" w:cs="Arial"/>
          <w:b/>
          <w:sz w:val="24"/>
          <w:szCs w:val="24"/>
        </w:rPr>
        <w:tab/>
        <w:t xml:space="preserve">  B C JOHNSON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30735/12</w:t>
      </w:r>
    </w:p>
    <w:p w:rsidR="00D36179" w:rsidRDefault="00D3617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36179" w:rsidRDefault="00D3617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Z22</w:t>
      </w:r>
      <w:r>
        <w:rPr>
          <w:rFonts w:ascii="Arial" w:hAnsi="Arial" w:cs="Arial"/>
          <w:b/>
          <w:sz w:val="24"/>
          <w:szCs w:val="24"/>
        </w:rPr>
        <w:tab/>
        <w:t xml:space="preserve"> SWEET EQUITY INVESTMENTS</w:t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 xml:space="preserve">  L ETSEBETH</w:t>
      </w:r>
      <w:r>
        <w:rPr>
          <w:rFonts w:ascii="Arial" w:hAnsi="Arial" w:cs="Arial"/>
          <w:b/>
          <w:sz w:val="24"/>
          <w:szCs w:val="24"/>
        </w:rPr>
        <w:tab/>
        <w:t>56972/11</w:t>
      </w:r>
    </w:p>
    <w:p w:rsidR="00D36179" w:rsidRDefault="00D3617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36179" w:rsidRDefault="00D36179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Z23</w:t>
      </w:r>
      <w:r>
        <w:rPr>
          <w:rFonts w:ascii="Arial" w:hAnsi="Arial" w:cs="Arial"/>
          <w:b/>
          <w:sz w:val="24"/>
          <w:szCs w:val="24"/>
        </w:rPr>
        <w:tab/>
        <w:t xml:space="preserve"> K E MOLEPO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225190/13</w:t>
      </w:r>
    </w:p>
    <w:p w:rsidR="003C0BF7" w:rsidRDefault="003C0BF7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C0BF7" w:rsidRDefault="003C0BF7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Z24</w:t>
      </w:r>
      <w:r>
        <w:rPr>
          <w:rFonts w:ascii="Arial" w:hAnsi="Arial" w:cs="Arial"/>
          <w:b/>
          <w:sz w:val="24"/>
          <w:szCs w:val="24"/>
        </w:rPr>
        <w:tab/>
        <w:t xml:space="preserve"> R J LAMOLA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92033">
        <w:rPr>
          <w:rFonts w:ascii="Arial" w:hAnsi="Arial" w:cs="Arial"/>
          <w:b/>
          <w:sz w:val="24"/>
          <w:szCs w:val="24"/>
        </w:rPr>
        <w:t>VS</w:t>
      </w:r>
      <w:r w:rsidR="00F92033">
        <w:rPr>
          <w:rFonts w:ascii="Arial" w:hAnsi="Arial" w:cs="Arial"/>
          <w:b/>
          <w:sz w:val="24"/>
          <w:szCs w:val="24"/>
        </w:rPr>
        <w:tab/>
        <w:t>RAF</w:t>
      </w:r>
      <w:r w:rsidR="00F92033">
        <w:rPr>
          <w:rFonts w:ascii="Arial" w:hAnsi="Arial" w:cs="Arial"/>
          <w:b/>
          <w:sz w:val="24"/>
          <w:szCs w:val="24"/>
        </w:rPr>
        <w:tab/>
      </w:r>
      <w:r w:rsidR="00F92033">
        <w:rPr>
          <w:rFonts w:ascii="Arial" w:hAnsi="Arial" w:cs="Arial"/>
          <w:b/>
          <w:sz w:val="24"/>
          <w:szCs w:val="24"/>
        </w:rPr>
        <w:tab/>
      </w:r>
      <w:r w:rsidR="00F92033">
        <w:rPr>
          <w:rFonts w:ascii="Arial" w:hAnsi="Arial" w:cs="Arial"/>
          <w:b/>
          <w:sz w:val="24"/>
          <w:szCs w:val="24"/>
        </w:rPr>
        <w:tab/>
      </w:r>
      <w:r w:rsidR="00F92033">
        <w:rPr>
          <w:rFonts w:ascii="Arial" w:hAnsi="Arial" w:cs="Arial"/>
          <w:b/>
          <w:sz w:val="24"/>
          <w:szCs w:val="24"/>
        </w:rPr>
        <w:tab/>
        <w:t>30833/11</w:t>
      </w:r>
    </w:p>
    <w:p w:rsidR="00AC6F2F" w:rsidRDefault="00AC6F2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C6F2F" w:rsidRDefault="00AC6F2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Z25</w:t>
      </w:r>
      <w:r>
        <w:rPr>
          <w:rFonts w:ascii="Arial" w:hAnsi="Arial" w:cs="Arial"/>
          <w:b/>
          <w:sz w:val="24"/>
          <w:szCs w:val="24"/>
        </w:rPr>
        <w:tab/>
        <w:t>J E MILLER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ALOCC</w:t>
      </w:r>
      <w:r>
        <w:rPr>
          <w:rFonts w:ascii="Arial" w:hAnsi="Arial" w:cs="Arial"/>
          <w:b/>
          <w:sz w:val="24"/>
          <w:szCs w:val="24"/>
        </w:rPr>
        <w:tab/>
        <w:t>52064/10</w:t>
      </w:r>
    </w:p>
    <w:p w:rsidR="00AC6F2F" w:rsidRDefault="00AC6F2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C6F2F" w:rsidRDefault="00AC6F2F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Z26</w:t>
      </w:r>
      <w:r>
        <w:rPr>
          <w:rFonts w:ascii="Arial" w:hAnsi="Arial" w:cs="Arial"/>
          <w:b/>
          <w:sz w:val="24"/>
          <w:szCs w:val="24"/>
        </w:rPr>
        <w:tab/>
        <w:t xml:space="preserve"> L F MAGATLA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48852/11</w:t>
      </w:r>
    </w:p>
    <w:p w:rsidR="008B4533" w:rsidRDefault="008B453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B4533" w:rsidRDefault="008B453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Z27</w:t>
      </w:r>
      <w:r>
        <w:rPr>
          <w:rFonts w:ascii="Arial" w:hAnsi="Arial" w:cs="Arial"/>
          <w:b/>
          <w:sz w:val="24"/>
          <w:szCs w:val="24"/>
        </w:rPr>
        <w:tab/>
        <w:t xml:space="preserve">   L D CHWEU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9261/142</w:t>
      </w:r>
    </w:p>
    <w:p w:rsidR="008B4533" w:rsidRDefault="008B4533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91650" w:rsidRDefault="00791650" w:rsidP="0091278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B462A" w:rsidRDefault="006B462A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03AFE" w:rsidRPr="00B43A12" w:rsidRDefault="00C737FA" w:rsidP="00F03AF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F03AFE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37FA" w:rsidRPr="00C737FA" w:rsidRDefault="00C737FA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737FA" w:rsidRPr="00C737FA" w:rsidRDefault="00C737FA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67152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proofErr w:type="gramStart"/>
      <w:r w:rsidRPr="00C737FA">
        <w:rPr>
          <w:rFonts w:ascii="Arial" w:hAnsi="Arial" w:cs="Arial"/>
          <w:b/>
          <w:i/>
          <w:sz w:val="24"/>
          <w:szCs w:val="24"/>
          <w:u w:val="single"/>
        </w:rPr>
        <w:t>;</w:t>
      </w:r>
      <w:r w:rsidR="00836FBE">
        <w:rPr>
          <w:rFonts w:ascii="Arial" w:hAnsi="Arial" w:cs="Arial"/>
          <w:b/>
          <w:i/>
          <w:sz w:val="24"/>
          <w:szCs w:val="24"/>
          <w:u w:val="single"/>
        </w:rPr>
        <w:t>30</w:t>
      </w:r>
      <w:proofErr w:type="gramEnd"/>
      <w:r w:rsidR="00780957">
        <w:rPr>
          <w:rFonts w:ascii="Arial" w:hAnsi="Arial" w:cs="Arial"/>
          <w:b/>
          <w:i/>
          <w:sz w:val="24"/>
          <w:szCs w:val="24"/>
          <w:u w:val="single"/>
        </w:rPr>
        <w:t xml:space="preserve">  ROLL CAL</w:t>
      </w:r>
    </w:p>
    <w:p w:rsidR="00C737FA" w:rsidRDefault="00C737FA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836FBE"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5029F8" w:rsidRDefault="005029F8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029F8" w:rsidRDefault="005029F8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1A</w:t>
      </w:r>
      <w:r>
        <w:rPr>
          <w:rFonts w:ascii="Arial" w:hAnsi="Arial" w:cs="Arial"/>
          <w:b/>
          <w:sz w:val="24"/>
          <w:szCs w:val="24"/>
        </w:rPr>
        <w:tab/>
        <w:t xml:space="preserve"> NMD MALONEY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VS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 OF </w:t>
      </w:r>
      <w:proofErr w:type="gramStart"/>
      <w:r>
        <w:rPr>
          <w:rFonts w:ascii="Arial" w:hAnsi="Arial" w:cs="Arial"/>
          <w:b/>
          <w:sz w:val="24"/>
          <w:szCs w:val="24"/>
        </w:rPr>
        <w:t>POLICE  PREFD</w:t>
      </w:r>
      <w:proofErr w:type="gramEnd"/>
      <w:r w:rsidR="00D20213">
        <w:rPr>
          <w:rFonts w:ascii="Arial" w:hAnsi="Arial" w:cs="Arial"/>
          <w:b/>
          <w:sz w:val="24"/>
          <w:szCs w:val="24"/>
        </w:rPr>
        <w:t xml:space="preserve"> NOFILE</w:t>
      </w:r>
      <w:r>
        <w:rPr>
          <w:rFonts w:ascii="Arial" w:hAnsi="Arial" w:cs="Arial"/>
          <w:b/>
          <w:sz w:val="24"/>
          <w:szCs w:val="24"/>
        </w:rPr>
        <w:tab/>
        <w:t>62013/09</w:t>
      </w:r>
    </w:p>
    <w:p w:rsidR="0074308D" w:rsidRDefault="0074308D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4308D" w:rsidRDefault="0074308D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1B</w:t>
      </w:r>
      <w:r>
        <w:rPr>
          <w:rFonts w:ascii="Arial" w:hAnsi="Arial" w:cs="Arial"/>
          <w:b/>
          <w:sz w:val="24"/>
          <w:szCs w:val="24"/>
        </w:rPr>
        <w:tab/>
        <w:t>MABASO G 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20213">
        <w:rPr>
          <w:rFonts w:ascii="Arial" w:hAnsi="Arial" w:cs="Arial"/>
          <w:b/>
          <w:sz w:val="24"/>
          <w:szCs w:val="24"/>
        </w:rPr>
        <w:t xml:space="preserve">NO </w:t>
      </w:r>
      <w:proofErr w:type="gramStart"/>
      <w:r w:rsidR="00D20213">
        <w:rPr>
          <w:rFonts w:ascii="Arial" w:hAnsi="Arial" w:cs="Arial"/>
          <w:b/>
          <w:sz w:val="24"/>
          <w:szCs w:val="24"/>
        </w:rPr>
        <w:t>FILE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41237/13</w:t>
      </w:r>
    </w:p>
    <w:p w:rsidR="00442355" w:rsidRDefault="00442355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42355" w:rsidRPr="00C737FA" w:rsidRDefault="00442355" w:rsidP="00C737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1C</w:t>
      </w:r>
      <w:r>
        <w:rPr>
          <w:rFonts w:ascii="Arial" w:hAnsi="Arial" w:cs="Arial"/>
          <w:b/>
          <w:sz w:val="24"/>
          <w:szCs w:val="24"/>
        </w:rPr>
        <w:tab/>
        <w:t>MOKGWATHI M 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8826/15</w:t>
      </w:r>
    </w:p>
    <w:p w:rsidR="00F03AFE" w:rsidRPr="00C737FA" w:rsidRDefault="00F03AFE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B573A" w:rsidRPr="00F07125" w:rsidRDefault="003B573A" w:rsidP="003B573A">
      <w:pPr>
        <w:jc w:val="center"/>
        <w:rPr>
          <w:b/>
          <w:sz w:val="28"/>
          <w:szCs w:val="28"/>
          <w:u w:val="single"/>
        </w:rPr>
      </w:pPr>
      <w:r w:rsidRPr="00F07125">
        <w:rPr>
          <w:b/>
          <w:sz w:val="28"/>
          <w:szCs w:val="28"/>
          <w:u w:val="single"/>
        </w:rPr>
        <w:t>COURT ROLL 17 NOVEMBER 2015</w:t>
      </w:r>
    </w:p>
    <w:p w:rsidR="003B573A" w:rsidRPr="00E24F5A" w:rsidRDefault="003B573A" w:rsidP="003B573A">
      <w:pPr>
        <w:rPr>
          <w:rFonts w:ascii="Arial" w:hAnsi="Arial" w:cs="Arial"/>
          <w:sz w:val="24"/>
          <w:szCs w:val="24"/>
        </w:rPr>
      </w:pP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</w:t>
      </w:r>
      <w:r w:rsidRPr="00E24F5A">
        <w:rPr>
          <w:rFonts w:ascii="Arial" w:hAnsi="Arial" w:cs="Arial"/>
          <w:sz w:val="24"/>
          <w:szCs w:val="24"/>
          <w:u w:val="single"/>
        </w:rPr>
        <w:tab/>
        <w:t>P.E. MOYANE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37217/11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</w:t>
      </w:r>
      <w:r w:rsidRPr="00E24F5A">
        <w:rPr>
          <w:rFonts w:ascii="Arial" w:hAnsi="Arial" w:cs="Arial"/>
          <w:sz w:val="24"/>
          <w:szCs w:val="24"/>
          <w:u w:val="single"/>
        </w:rPr>
        <w:tab/>
        <w:t>S.S. TEMBE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21127/14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3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>S MLAMBO</w:t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  <w:t>VS</w:t>
      </w:r>
      <w:r w:rsidR="0032051F">
        <w:rPr>
          <w:rFonts w:ascii="Arial" w:hAnsi="Arial" w:cs="Arial"/>
          <w:sz w:val="24"/>
          <w:szCs w:val="24"/>
          <w:u w:val="single"/>
        </w:rPr>
        <w:tab/>
        <w:t>RAF</w:t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>60038/14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</w:t>
      </w:r>
      <w:r w:rsidRPr="00E24F5A">
        <w:rPr>
          <w:rFonts w:ascii="Arial" w:hAnsi="Arial" w:cs="Arial"/>
          <w:sz w:val="24"/>
          <w:szCs w:val="24"/>
          <w:u w:val="single"/>
        </w:rPr>
        <w:tab/>
        <w:t>S.W. DUMA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57252C">
        <w:rPr>
          <w:rFonts w:ascii="Arial" w:hAnsi="Arial" w:cs="Arial"/>
          <w:sz w:val="24"/>
          <w:szCs w:val="24"/>
          <w:u w:val="single"/>
        </w:rPr>
        <w:t>removed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27527/12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</w:t>
      </w:r>
      <w:r w:rsidRPr="00E24F5A">
        <w:rPr>
          <w:rFonts w:ascii="Arial" w:hAnsi="Arial" w:cs="Arial"/>
          <w:sz w:val="24"/>
          <w:szCs w:val="24"/>
          <w:u w:val="single"/>
        </w:rPr>
        <w:tab/>
        <w:t>U.V. MRASI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20398/14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ab/>
        <w:t>T.C. MAHOPO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NO FILE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48440/13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</w:t>
      </w:r>
      <w:r w:rsidRPr="00E24F5A">
        <w:rPr>
          <w:rFonts w:ascii="Arial" w:hAnsi="Arial" w:cs="Arial"/>
          <w:sz w:val="24"/>
          <w:szCs w:val="24"/>
          <w:u w:val="single"/>
        </w:rPr>
        <w:tab/>
        <w:t>F.N. SONDLANE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44237/13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lastRenderedPageBreak/>
        <w:t>8</w:t>
      </w:r>
      <w:r w:rsidRPr="00E24F5A">
        <w:rPr>
          <w:rFonts w:ascii="Arial" w:hAnsi="Arial" w:cs="Arial"/>
          <w:sz w:val="24"/>
          <w:szCs w:val="24"/>
          <w:u w:val="single"/>
        </w:rPr>
        <w:tab/>
        <w:t>N.P. MAGANA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40158/13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</w:t>
      </w:r>
      <w:r w:rsidRPr="00E24F5A">
        <w:rPr>
          <w:rFonts w:ascii="Arial" w:hAnsi="Arial" w:cs="Arial"/>
          <w:sz w:val="24"/>
          <w:szCs w:val="24"/>
          <w:u w:val="single"/>
        </w:rPr>
        <w:tab/>
        <w:t>P.R. SEKHUKHUNE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15082/14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</w:t>
      </w:r>
      <w:r w:rsidRPr="00E24F5A">
        <w:rPr>
          <w:rFonts w:ascii="Arial" w:hAnsi="Arial" w:cs="Arial"/>
          <w:sz w:val="24"/>
          <w:szCs w:val="24"/>
          <w:u w:val="single"/>
        </w:rPr>
        <w:tab/>
        <w:t>L.T. MASETHI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44235/13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 xml:space="preserve"> D A SHAPOVALOVA</w:t>
      </w:r>
      <w:r w:rsidR="00D44B56"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="00D44B56" w:rsidRPr="00E24F5A">
        <w:rPr>
          <w:rFonts w:ascii="Arial" w:hAnsi="Arial" w:cs="Arial"/>
          <w:sz w:val="24"/>
          <w:szCs w:val="24"/>
          <w:u w:val="single"/>
        </w:rPr>
        <w:tab/>
        <w:t xml:space="preserve"> J M </w:t>
      </w:r>
      <w:proofErr w:type="gramStart"/>
      <w:r w:rsidR="00D44B56" w:rsidRPr="00E24F5A">
        <w:rPr>
          <w:rFonts w:ascii="Arial" w:hAnsi="Arial" w:cs="Arial"/>
          <w:sz w:val="24"/>
          <w:szCs w:val="24"/>
          <w:u w:val="single"/>
        </w:rPr>
        <w:t xml:space="preserve">RICHTER </w:t>
      </w:r>
      <w:r w:rsidR="00D20213">
        <w:rPr>
          <w:rFonts w:ascii="Arial" w:hAnsi="Arial" w:cs="Arial"/>
          <w:sz w:val="24"/>
          <w:szCs w:val="24"/>
          <w:u w:val="single"/>
        </w:rPr>
        <w:t xml:space="preserve"> NO</w:t>
      </w:r>
      <w:proofErr w:type="gramEnd"/>
      <w:r w:rsidR="00D20213">
        <w:rPr>
          <w:rFonts w:ascii="Arial" w:hAnsi="Arial" w:cs="Arial"/>
          <w:sz w:val="24"/>
          <w:szCs w:val="24"/>
          <w:u w:val="single"/>
        </w:rPr>
        <w:t xml:space="preserve"> FILE</w:t>
      </w:r>
      <w:r w:rsidR="00D44B56" w:rsidRPr="00E24F5A">
        <w:rPr>
          <w:rFonts w:ascii="Arial" w:hAnsi="Arial" w:cs="Arial"/>
          <w:sz w:val="24"/>
          <w:szCs w:val="24"/>
          <w:u w:val="single"/>
        </w:rPr>
        <w:t xml:space="preserve">  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D44B56" w:rsidRPr="00E24F5A">
        <w:rPr>
          <w:rFonts w:ascii="Arial" w:hAnsi="Arial" w:cs="Arial"/>
          <w:sz w:val="24"/>
          <w:szCs w:val="24"/>
          <w:u w:val="single"/>
        </w:rPr>
        <w:t>20262/14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A759DE">
        <w:rPr>
          <w:rFonts w:ascii="Arial" w:hAnsi="Arial" w:cs="Arial"/>
          <w:sz w:val="24"/>
          <w:szCs w:val="24"/>
          <w:u w:val="single"/>
        </w:rPr>
        <w:t>L F MASOMBUKA</w:t>
      </w:r>
      <w:r w:rsidR="00A759DE">
        <w:rPr>
          <w:rFonts w:ascii="Arial" w:hAnsi="Arial" w:cs="Arial"/>
          <w:sz w:val="24"/>
          <w:szCs w:val="24"/>
          <w:u w:val="single"/>
        </w:rPr>
        <w:tab/>
      </w:r>
      <w:r w:rsidR="00A759DE">
        <w:rPr>
          <w:rFonts w:ascii="Arial" w:hAnsi="Arial" w:cs="Arial"/>
          <w:sz w:val="24"/>
          <w:szCs w:val="24"/>
          <w:u w:val="single"/>
        </w:rPr>
        <w:tab/>
        <w:t>VS</w:t>
      </w:r>
      <w:r w:rsidR="00A759DE">
        <w:rPr>
          <w:rFonts w:ascii="Arial" w:hAnsi="Arial" w:cs="Arial"/>
          <w:sz w:val="24"/>
          <w:szCs w:val="24"/>
          <w:u w:val="single"/>
        </w:rPr>
        <w:tab/>
        <w:t>RAF</w:t>
      </w:r>
      <w:r w:rsidR="00A759DE">
        <w:rPr>
          <w:rFonts w:ascii="Arial" w:hAnsi="Arial" w:cs="Arial"/>
          <w:sz w:val="24"/>
          <w:szCs w:val="24"/>
          <w:u w:val="single"/>
        </w:rPr>
        <w:tab/>
      </w:r>
      <w:r w:rsidR="00A759DE">
        <w:rPr>
          <w:rFonts w:ascii="Arial" w:hAnsi="Arial" w:cs="Arial"/>
          <w:sz w:val="24"/>
          <w:szCs w:val="24"/>
          <w:u w:val="single"/>
        </w:rPr>
        <w:tab/>
      </w:r>
      <w:r w:rsidR="00A759DE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A759DE">
        <w:rPr>
          <w:rFonts w:ascii="Arial" w:hAnsi="Arial" w:cs="Arial"/>
          <w:sz w:val="24"/>
          <w:szCs w:val="24"/>
          <w:u w:val="single"/>
        </w:rPr>
        <w:t>37814/14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>O SWALIBANE</w:t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  <w:t>VS</w:t>
      </w:r>
      <w:r w:rsidR="00CF7843">
        <w:rPr>
          <w:rFonts w:ascii="Arial" w:hAnsi="Arial" w:cs="Arial"/>
          <w:sz w:val="24"/>
          <w:szCs w:val="24"/>
          <w:u w:val="single"/>
        </w:rPr>
        <w:tab/>
        <w:t>RAF</w:t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  <w:t>86344/14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8B6F22">
        <w:rPr>
          <w:rFonts w:ascii="Arial" w:hAnsi="Arial" w:cs="Arial"/>
          <w:sz w:val="24"/>
          <w:szCs w:val="24"/>
          <w:u w:val="single"/>
        </w:rPr>
        <w:t xml:space="preserve"> NOLAN M D MALONEY</w:t>
      </w:r>
      <w:r w:rsidR="008B6F22">
        <w:rPr>
          <w:rFonts w:ascii="Arial" w:hAnsi="Arial" w:cs="Arial"/>
          <w:sz w:val="24"/>
          <w:szCs w:val="24"/>
          <w:u w:val="single"/>
        </w:rPr>
        <w:tab/>
      </w:r>
      <w:r w:rsidR="008B6F22">
        <w:rPr>
          <w:rFonts w:ascii="Arial" w:hAnsi="Arial" w:cs="Arial"/>
          <w:sz w:val="24"/>
          <w:szCs w:val="24"/>
          <w:u w:val="single"/>
        </w:rPr>
        <w:tab/>
        <w:t>VS</w:t>
      </w:r>
      <w:r w:rsidR="008B6F22">
        <w:rPr>
          <w:rFonts w:ascii="Arial" w:hAnsi="Arial" w:cs="Arial"/>
          <w:sz w:val="24"/>
          <w:szCs w:val="24"/>
          <w:u w:val="single"/>
        </w:rPr>
        <w:tab/>
        <w:t>RAF</w:t>
      </w:r>
      <w:r w:rsidR="008B6F22">
        <w:rPr>
          <w:rFonts w:ascii="Arial" w:hAnsi="Arial" w:cs="Arial"/>
          <w:sz w:val="24"/>
          <w:szCs w:val="24"/>
          <w:u w:val="single"/>
        </w:rPr>
        <w:tab/>
      </w:r>
      <w:r w:rsidR="008B6F22">
        <w:rPr>
          <w:rFonts w:ascii="Arial" w:hAnsi="Arial" w:cs="Arial"/>
          <w:sz w:val="24"/>
          <w:szCs w:val="24"/>
          <w:u w:val="single"/>
        </w:rPr>
        <w:tab/>
        <w:t>MIN OF SAFETY AND SEC</w:t>
      </w:r>
      <w:r w:rsidR="008B6F22">
        <w:rPr>
          <w:rFonts w:ascii="Arial" w:hAnsi="Arial" w:cs="Arial"/>
          <w:sz w:val="24"/>
          <w:szCs w:val="24"/>
          <w:u w:val="single"/>
        </w:rPr>
        <w:tab/>
        <w:t>62019/09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15</w:t>
      </w:r>
      <w:r w:rsidRPr="00E24F5A">
        <w:rPr>
          <w:rFonts w:ascii="Arial" w:hAnsi="Arial" w:cs="Arial"/>
          <w:sz w:val="24"/>
          <w:szCs w:val="24"/>
          <w:u w:val="single"/>
        </w:rPr>
        <w:tab/>
        <w:t>N.P. NKOSI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4481/14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16</w:t>
      </w:r>
      <w:r w:rsidRPr="00E24F5A">
        <w:rPr>
          <w:rFonts w:ascii="Arial" w:hAnsi="Arial" w:cs="Arial"/>
          <w:sz w:val="24"/>
          <w:szCs w:val="24"/>
          <w:u w:val="single"/>
        </w:rPr>
        <w:tab/>
        <w:t>P.N. NKOSI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="00D20213">
        <w:rPr>
          <w:rFonts w:ascii="Arial" w:hAnsi="Arial" w:cs="Arial"/>
          <w:sz w:val="24"/>
          <w:szCs w:val="24"/>
          <w:u w:val="single"/>
        </w:rPr>
        <w:t xml:space="preserve"> </w:t>
      </w:r>
      <w:r w:rsidRPr="00E24F5A">
        <w:rPr>
          <w:rFonts w:ascii="Arial" w:hAnsi="Arial" w:cs="Arial"/>
          <w:sz w:val="24"/>
          <w:szCs w:val="24"/>
          <w:u w:val="single"/>
        </w:rPr>
        <w:t>.</w:t>
      </w:r>
      <w:r w:rsidRPr="00E24F5A">
        <w:rPr>
          <w:rFonts w:ascii="Arial" w:hAnsi="Arial" w:cs="Arial"/>
          <w:sz w:val="24"/>
          <w:szCs w:val="24"/>
          <w:u w:val="single"/>
        </w:rPr>
        <w:tab/>
        <w:t>71797/13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17</w:t>
      </w:r>
      <w:r w:rsidRPr="00E24F5A">
        <w:rPr>
          <w:rFonts w:ascii="Arial" w:hAnsi="Arial" w:cs="Arial"/>
          <w:sz w:val="24"/>
          <w:szCs w:val="24"/>
          <w:u w:val="single"/>
        </w:rPr>
        <w:tab/>
        <w:t>R.M. MAKHOBA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56754/13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18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M. </w:t>
      </w:r>
      <w:r w:rsidR="00D20213">
        <w:rPr>
          <w:rFonts w:ascii="Arial" w:hAnsi="Arial" w:cs="Arial"/>
          <w:sz w:val="24"/>
          <w:szCs w:val="24"/>
          <w:u w:val="single"/>
        </w:rPr>
        <w:t>TROMP</w:t>
      </w:r>
      <w:r w:rsidR="00D20213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PADONGE.</w:t>
      </w:r>
      <w:r w:rsidR="00D20213">
        <w:rPr>
          <w:rFonts w:ascii="Arial" w:hAnsi="Arial" w:cs="Arial"/>
          <w:sz w:val="24"/>
          <w:szCs w:val="24"/>
          <w:u w:val="single"/>
        </w:rPr>
        <w:t xml:space="preserve"> 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.</w:t>
      </w:r>
      <w:r w:rsidRPr="00E24F5A">
        <w:rPr>
          <w:rFonts w:ascii="Arial" w:hAnsi="Arial" w:cs="Arial"/>
          <w:sz w:val="24"/>
          <w:szCs w:val="24"/>
          <w:u w:val="single"/>
        </w:rPr>
        <w:tab/>
        <w:t>29816/12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19</w:t>
      </w:r>
      <w:r w:rsidRPr="00E24F5A">
        <w:rPr>
          <w:rFonts w:ascii="Arial" w:hAnsi="Arial" w:cs="Arial"/>
          <w:sz w:val="24"/>
          <w:szCs w:val="24"/>
          <w:u w:val="single"/>
        </w:rPr>
        <w:tab/>
        <w:t>A.D. BUSANG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.</w:t>
      </w:r>
      <w:r w:rsidRPr="00E24F5A">
        <w:rPr>
          <w:rFonts w:ascii="Arial" w:hAnsi="Arial" w:cs="Arial"/>
          <w:sz w:val="24"/>
          <w:szCs w:val="24"/>
          <w:u w:val="single"/>
        </w:rPr>
        <w:tab/>
        <w:t>9179/14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20</w:t>
      </w:r>
      <w:r w:rsidRPr="00E24F5A">
        <w:rPr>
          <w:rFonts w:ascii="Arial" w:hAnsi="Arial" w:cs="Arial"/>
          <w:sz w:val="24"/>
          <w:szCs w:val="24"/>
          <w:u w:val="single"/>
        </w:rPr>
        <w:tab/>
        <w:t>M.M. NKALA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29967/14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21</w:t>
      </w:r>
      <w:r w:rsidRPr="00E24F5A">
        <w:rPr>
          <w:rFonts w:ascii="Arial" w:hAnsi="Arial" w:cs="Arial"/>
          <w:sz w:val="24"/>
          <w:szCs w:val="24"/>
          <w:u w:val="single"/>
        </w:rPr>
        <w:tab/>
        <w:t>F.J. RALIPHASWA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12039/13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22</w:t>
      </w:r>
      <w:r w:rsidRPr="00E24F5A">
        <w:rPr>
          <w:rFonts w:ascii="Arial" w:hAnsi="Arial" w:cs="Arial"/>
          <w:sz w:val="24"/>
          <w:szCs w:val="24"/>
          <w:u w:val="single"/>
        </w:rPr>
        <w:tab/>
        <w:t>N.S. DLAMINI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36668/14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23</w:t>
      </w:r>
      <w:r w:rsidRPr="00E24F5A">
        <w:rPr>
          <w:rFonts w:ascii="Arial" w:hAnsi="Arial" w:cs="Arial"/>
          <w:sz w:val="24"/>
          <w:szCs w:val="24"/>
          <w:u w:val="single"/>
        </w:rPr>
        <w:tab/>
        <w:t>F.M. MABUDA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>NO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62297/12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24</w:t>
      </w:r>
      <w:r w:rsidRPr="00E24F5A">
        <w:rPr>
          <w:rFonts w:ascii="Arial" w:hAnsi="Arial" w:cs="Arial"/>
          <w:sz w:val="24"/>
          <w:szCs w:val="24"/>
          <w:u w:val="single"/>
        </w:rPr>
        <w:tab/>
        <w:t>A.C. RASIVHETSHELE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25661/11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25</w:t>
      </w:r>
      <w:r w:rsidRPr="00E24F5A">
        <w:rPr>
          <w:rFonts w:ascii="Arial" w:hAnsi="Arial" w:cs="Arial"/>
          <w:sz w:val="24"/>
          <w:szCs w:val="24"/>
          <w:u w:val="single"/>
        </w:rPr>
        <w:tab/>
        <w:t>N.R. KHUMALO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E24F5A">
        <w:rPr>
          <w:rFonts w:ascii="Arial" w:hAnsi="Arial" w:cs="Arial"/>
          <w:sz w:val="24"/>
          <w:szCs w:val="24"/>
          <w:u w:val="single"/>
        </w:rPr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24762/14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26</w:t>
      </w:r>
      <w:r>
        <w:rPr>
          <w:rFonts w:ascii="Arial" w:hAnsi="Arial" w:cs="Arial"/>
          <w:sz w:val="24"/>
          <w:szCs w:val="24"/>
          <w:u w:val="single"/>
        </w:rPr>
        <w:tab/>
        <w:t xml:space="preserve">M. RAMADIMETJA  </w:t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48890/14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ab/>
        <w:t>RS MAXHABA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3B573A" w:rsidRPr="00E24F5A">
        <w:rPr>
          <w:rFonts w:ascii="Arial" w:hAnsi="Arial" w:cs="Arial"/>
          <w:sz w:val="24"/>
          <w:szCs w:val="24"/>
          <w:u w:val="single"/>
        </w:rPr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27626/14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28</w:t>
      </w:r>
      <w:r w:rsidRPr="00E24F5A">
        <w:rPr>
          <w:rFonts w:ascii="Arial" w:hAnsi="Arial" w:cs="Arial"/>
          <w:sz w:val="24"/>
          <w:szCs w:val="24"/>
          <w:u w:val="single"/>
        </w:rPr>
        <w:tab/>
        <w:t>T.T.MAKHANYA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E24F5A">
        <w:rPr>
          <w:rFonts w:ascii="Arial" w:hAnsi="Arial" w:cs="Arial"/>
          <w:sz w:val="24"/>
          <w:szCs w:val="24"/>
          <w:u w:val="single"/>
        </w:rPr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76088/13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29</w:t>
      </w:r>
      <w:r>
        <w:rPr>
          <w:rFonts w:ascii="Arial" w:hAnsi="Arial" w:cs="Arial"/>
          <w:sz w:val="24"/>
          <w:szCs w:val="24"/>
          <w:u w:val="single"/>
        </w:rPr>
        <w:tab/>
      </w:r>
      <w:r w:rsidR="00FB6AD4">
        <w:rPr>
          <w:rFonts w:ascii="Arial" w:hAnsi="Arial" w:cs="Arial"/>
          <w:sz w:val="24"/>
          <w:szCs w:val="24"/>
          <w:u w:val="single"/>
        </w:rPr>
        <w:t>M R RASETSOKE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40488/14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ab/>
        <w:t>M.K. MDLULI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67172/13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31</w:t>
      </w:r>
      <w:r>
        <w:rPr>
          <w:rFonts w:ascii="Arial" w:hAnsi="Arial" w:cs="Arial"/>
          <w:sz w:val="24"/>
          <w:szCs w:val="24"/>
          <w:u w:val="single"/>
        </w:rPr>
        <w:tab/>
        <w:t>M.J. BANTSIJANG</w:t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37277/13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32</w:t>
      </w:r>
      <w:r>
        <w:rPr>
          <w:rFonts w:ascii="Arial" w:hAnsi="Arial" w:cs="Arial"/>
          <w:sz w:val="24"/>
          <w:szCs w:val="24"/>
          <w:u w:val="single"/>
        </w:rPr>
        <w:tab/>
      </w:r>
      <w:r w:rsidR="001B1291">
        <w:rPr>
          <w:rFonts w:ascii="Arial" w:hAnsi="Arial" w:cs="Arial"/>
          <w:sz w:val="24"/>
          <w:szCs w:val="24"/>
          <w:u w:val="single"/>
        </w:rPr>
        <w:t>N L MAVUSO</w:t>
      </w:r>
      <w:r w:rsidR="001B1291">
        <w:rPr>
          <w:rFonts w:ascii="Arial" w:hAnsi="Arial" w:cs="Arial"/>
          <w:sz w:val="24"/>
          <w:szCs w:val="24"/>
          <w:u w:val="single"/>
        </w:rPr>
        <w:tab/>
      </w:r>
      <w:r w:rsidR="001B1291">
        <w:rPr>
          <w:rFonts w:ascii="Arial" w:hAnsi="Arial" w:cs="Arial"/>
          <w:sz w:val="24"/>
          <w:szCs w:val="24"/>
          <w:u w:val="single"/>
        </w:rPr>
        <w:tab/>
        <w:t>VS</w:t>
      </w:r>
      <w:r w:rsidR="001B1291">
        <w:rPr>
          <w:rFonts w:ascii="Arial" w:hAnsi="Arial" w:cs="Arial"/>
          <w:sz w:val="24"/>
          <w:szCs w:val="24"/>
          <w:u w:val="single"/>
        </w:rPr>
        <w:tab/>
        <w:t>RAF</w:t>
      </w:r>
      <w:r w:rsidR="001B1291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1B1291">
        <w:rPr>
          <w:rFonts w:ascii="Arial" w:hAnsi="Arial" w:cs="Arial"/>
          <w:sz w:val="24"/>
          <w:szCs w:val="24"/>
          <w:u w:val="single"/>
        </w:rPr>
        <w:tab/>
        <w:t>71789/13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33</w:t>
      </w:r>
      <w:r>
        <w:rPr>
          <w:rFonts w:ascii="Arial" w:hAnsi="Arial" w:cs="Arial"/>
          <w:sz w:val="24"/>
          <w:szCs w:val="24"/>
          <w:u w:val="single"/>
        </w:rPr>
        <w:tab/>
        <w:t>D.S. MAKUBELA</w:t>
      </w:r>
      <w:r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24580/14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34</w:t>
      </w:r>
      <w:r>
        <w:rPr>
          <w:rFonts w:ascii="Arial" w:hAnsi="Arial" w:cs="Arial"/>
          <w:sz w:val="24"/>
          <w:szCs w:val="24"/>
          <w:u w:val="single"/>
        </w:rPr>
        <w:tab/>
        <w:t>S.P. SKOSANA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39890/14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35</w:t>
      </w:r>
      <w:r w:rsidRPr="00E24F5A">
        <w:rPr>
          <w:rFonts w:ascii="Arial" w:hAnsi="Arial" w:cs="Arial"/>
          <w:sz w:val="24"/>
          <w:szCs w:val="24"/>
          <w:u w:val="single"/>
        </w:rPr>
        <w:tab/>
        <w:t>F.S. LEKALA KALA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="00D20213">
        <w:rPr>
          <w:rFonts w:ascii="Arial" w:hAnsi="Arial" w:cs="Arial"/>
          <w:sz w:val="24"/>
          <w:szCs w:val="24"/>
          <w:u w:val="single"/>
        </w:rPr>
        <w:t>VS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24577/14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36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F6541F" w:rsidRPr="00E24F5A">
        <w:rPr>
          <w:rFonts w:ascii="Arial" w:hAnsi="Arial" w:cs="Arial"/>
          <w:sz w:val="24"/>
          <w:szCs w:val="24"/>
          <w:u w:val="single"/>
        </w:rPr>
        <w:t>JJ BRITZ</w:t>
      </w:r>
      <w:r w:rsidR="00F6541F" w:rsidRPr="00E24F5A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 xml:space="preserve">                      VS    RAF           </w:t>
      </w:r>
      <w:r w:rsidR="00F6541F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F6541F" w:rsidRPr="00E24F5A">
        <w:rPr>
          <w:rFonts w:ascii="Arial" w:hAnsi="Arial" w:cs="Arial"/>
          <w:sz w:val="24"/>
          <w:szCs w:val="24"/>
          <w:u w:val="single"/>
        </w:rPr>
        <w:tab/>
        <w:t>54726/12</w:t>
      </w:r>
    </w:p>
    <w:p w:rsidR="003B573A" w:rsidRPr="00E24F5A" w:rsidRDefault="00D2021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37</w:t>
      </w:r>
      <w:r>
        <w:rPr>
          <w:rFonts w:ascii="Arial" w:hAnsi="Arial" w:cs="Arial"/>
          <w:sz w:val="24"/>
          <w:szCs w:val="24"/>
          <w:u w:val="single"/>
        </w:rPr>
        <w:tab/>
        <w:t>A.J. FOURIE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PADONGE.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2776/13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38</w:t>
      </w:r>
      <w:r w:rsidRPr="00E24F5A">
        <w:rPr>
          <w:rFonts w:ascii="Arial" w:hAnsi="Arial" w:cs="Arial"/>
          <w:sz w:val="24"/>
          <w:szCs w:val="24"/>
          <w:u w:val="single"/>
        </w:rPr>
        <w:tab/>
        <w:t>M. KHOZA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29421/14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39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D20213">
        <w:rPr>
          <w:rFonts w:ascii="Arial" w:hAnsi="Arial" w:cs="Arial"/>
          <w:sz w:val="24"/>
          <w:szCs w:val="24"/>
          <w:u w:val="single"/>
        </w:rPr>
        <w:t>D</w:t>
      </w:r>
      <w:r w:rsidRPr="00E24F5A">
        <w:rPr>
          <w:rFonts w:ascii="Arial" w:hAnsi="Arial" w:cs="Arial"/>
          <w:sz w:val="24"/>
          <w:szCs w:val="24"/>
          <w:u w:val="single"/>
        </w:rPr>
        <w:t>G. MSIBI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58528/11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40</w:t>
      </w:r>
      <w:r w:rsidRPr="00E24F5A">
        <w:rPr>
          <w:rFonts w:ascii="Arial" w:hAnsi="Arial" w:cs="Arial"/>
          <w:sz w:val="24"/>
          <w:szCs w:val="24"/>
          <w:u w:val="single"/>
        </w:rPr>
        <w:tab/>
        <w:t>L.M. CHAKANE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54095/10</w:t>
      </w:r>
    </w:p>
    <w:p w:rsidR="003B573A" w:rsidRPr="00E24F5A" w:rsidRDefault="00F869C9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41</w:t>
      </w:r>
      <w:r w:rsidRPr="00E24F5A">
        <w:rPr>
          <w:rFonts w:ascii="Arial" w:hAnsi="Arial" w:cs="Arial"/>
          <w:sz w:val="24"/>
          <w:szCs w:val="24"/>
          <w:u w:val="single"/>
        </w:rPr>
        <w:tab/>
        <w:t>MT LEKOTO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39243/13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42</w:t>
      </w:r>
      <w:r w:rsidRPr="00E24F5A">
        <w:rPr>
          <w:rFonts w:ascii="Arial" w:hAnsi="Arial" w:cs="Arial"/>
          <w:sz w:val="24"/>
          <w:szCs w:val="24"/>
          <w:u w:val="single"/>
        </w:rPr>
        <w:tab/>
        <w:t>N. LUKOPE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70705/11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43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FB6AD4">
        <w:rPr>
          <w:rFonts w:ascii="Arial" w:hAnsi="Arial" w:cs="Arial"/>
          <w:sz w:val="24"/>
          <w:szCs w:val="24"/>
          <w:u w:val="single"/>
        </w:rPr>
        <w:t>M BALOYI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3025/12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44</w:t>
      </w:r>
      <w:r w:rsidRPr="00E24F5A">
        <w:rPr>
          <w:rFonts w:ascii="Arial" w:hAnsi="Arial" w:cs="Arial"/>
          <w:sz w:val="24"/>
          <w:szCs w:val="24"/>
          <w:u w:val="single"/>
        </w:rPr>
        <w:tab/>
        <w:t>A. MABUNDA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43283/14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45</w:t>
      </w:r>
      <w:r w:rsidRPr="00E24F5A">
        <w:rPr>
          <w:rFonts w:ascii="Arial" w:hAnsi="Arial" w:cs="Arial"/>
          <w:sz w:val="24"/>
          <w:szCs w:val="24"/>
          <w:u w:val="single"/>
        </w:rPr>
        <w:tab/>
        <w:t>L.N. MOYAGABO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932086">
        <w:rPr>
          <w:rFonts w:ascii="Arial" w:hAnsi="Arial" w:cs="Arial"/>
          <w:sz w:val="24"/>
          <w:szCs w:val="24"/>
          <w:u w:val="single"/>
        </w:rPr>
        <w:t xml:space="preserve"> NO FILE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37949/14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46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8D44EE" w:rsidRPr="00E24F5A">
        <w:rPr>
          <w:rFonts w:ascii="Arial" w:hAnsi="Arial" w:cs="Arial"/>
          <w:sz w:val="24"/>
          <w:szCs w:val="24"/>
          <w:u w:val="single"/>
        </w:rPr>
        <w:t xml:space="preserve">X M P MSELEKU </w:t>
      </w:r>
      <w:r w:rsidR="00876FB9" w:rsidRPr="00E24F5A">
        <w:rPr>
          <w:rFonts w:ascii="Arial" w:hAnsi="Arial" w:cs="Arial"/>
          <w:sz w:val="24"/>
          <w:szCs w:val="24"/>
          <w:u w:val="single"/>
        </w:rPr>
        <w:tab/>
      </w:r>
      <w:r w:rsidR="00876FB9"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="00876FB9" w:rsidRPr="00E24F5A">
        <w:rPr>
          <w:rFonts w:ascii="Arial" w:hAnsi="Arial" w:cs="Arial"/>
          <w:sz w:val="24"/>
          <w:szCs w:val="24"/>
          <w:u w:val="single"/>
        </w:rPr>
        <w:tab/>
      </w:r>
      <w:r w:rsidR="00876FB9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932086">
        <w:rPr>
          <w:rFonts w:ascii="Arial" w:hAnsi="Arial" w:cs="Arial"/>
          <w:sz w:val="24"/>
          <w:szCs w:val="24"/>
          <w:u w:val="single"/>
        </w:rPr>
        <w:t xml:space="preserve"> NO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876FB9" w:rsidRPr="00E24F5A">
        <w:rPr>
          <w:rFonts w:ascii="Arial" w:hAnsi="Arial" w:cs="Arial"/>
          <w:sz w:val="24"/>
          <w:szCs w:val="24"/>
          <w:u w:val="single"/>
        </w:rPr>
        <w:tab/>
        <w:t>38127/14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47</w:t>
      </w:r>
      <w:r w:rsidRPr="00E24F5A">
        <w:rPr>
          <w:rFonts w:ascii="Arial" w:hAnsi="Arial" w:cs="Arial"/>
          <w:sz w:val="24"/>
          <w:szCs w:val="24"/>
          <w:u w:val="single"/>
        </w:rPr>
        <w:tab/>
        <w:t>W. JACKSON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29711/14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48</w:t>
      </w:r>
      <w:r w:rsidRPr="00E24F5A">
        <w:rPr>
          <w:rFonts w:ascii="Arial" w:hAnsi="Arial" w:cs="Arial"/>
          <w:sz w:val="24"/>
          <w:szCs w:val="24"/>
          <w:u w:val="single"/>
        </w:rPr>
        <w:tab/>
        <w:t>R.S. MOKHARI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44325/13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49</w:t>
      </w:r>
      <w:r w:rsidRPr="00E24F5A">
        <w:rPr>
          <w:rFonts w:ascii="Arial" w:hAnsi="Arial" w:cs="Arial"/>
          <w:sz w:val="24"/>
          <w:szCs w:val="24"/>
          <w:u w:val="single"/>
        </w:rPr>
        <w:tab/>
        <w:t>D. MAY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37087/14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50</w:t>
      </w:r>
      <w:r w:rsidRPr="00E24F5A">
        <w:rPr>
          <w:rFonts w:ascii="Arial" w:hAnsi="Arial" w:cs="Arial"/>
          <w:sz w:val="24"/>
          <w:szCs w:val="24"/>
          <w:u w:val="single"/>
        </w:rPr>
        <w:tab/>
        <w:t>J. WEITSZ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24481/14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51</w:t>
      </w:r>
      <w:r w:rsidRPr="00E24F5A">
        <w:rPr>
          <w:rFonts w:ascii="Arial" w:hAnsi="Arial" w:cs="Arial"/>
          <w:sz w:val="24"/>
          <w:szCs w:val="24"/>
          <w:u w:val="single"/>
        </w:rPr>
        <w:tab/>
        <w:t>I.P. TLHALOGANG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20510/14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52</w:t>
      </w:r>
      <w:r w:rsidRPr="00E24F5A">
        <w:rPr>
          <w:rFonts w:ascii="Arial" w:hAnsi="Arial" w:cs="Arial"/>
          <w:sz w:val="24"/>
          <w:szCs w:val="24"/>
          <w:u w:val="single"/>
        </w:rPr>
        <w:tab/>
        <w:t>B.R. JOHNSON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  <w:t>988/14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53</w:t>
      </w:r>
      <w:r w:rsidRPr="00E24F5A">
        <w:rPr>
          <w:rFonts w:ascii="Arial" w:hAnsi="Arial" w:cs="Arial"/>
          <w:sz w:val="24"/>
          <w:szCs w:val="24"/>
          <w:u w:val="single"/>
        </w:rPr>
        <w:tab/>
        <w:t>S.N. MOKOENA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25755/14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54</w:t>
      </w:r>
      <w:r w:rsidRPr="00E24F5A">
        <w:rPr>
          <w:rFonts w:ascii="Arial" w:hAnsi="Arial" w:cs="Arial"/>
          <w:sz w:val="24"/>
          <w:szCs w:val="24"/>
          <w:u w:val="single"/>
        </w:rPr>
        <w:tab/>
        <w:t>M. XOLO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16222/14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55</w:t>
      </w:r>
      <w:r w:rsidRPr="00E24F5A">
        <w:rPr>
          <w:rFonts w:ascii="Arial" w:hAnsi="Arial" w:cs="Arial"/>
          <w:sz w:val="24"/>
          <w:szCs w:val="24"/>
          <w:u w:val="single"/>
        </w:rPr>
        <w:tab/>
        <w:t>J. VAN RENSBURG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74021/13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56</w:t>
      </w:r>
      <w:r w:rsidRPr="00E24F5A">
        <w:rPr>
          <w:rFonts w:ascii="Arial" w:hAnsi="Arial" w:cs="Arial"/>
          <w:sz w:val="24"/>
          <w:szCs w:val="24"/>
          <w:u w:val="single"/>
        </w:rPr>
        <w:tab/>
        <w:t>M.D. ASWEGEN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73998/13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57</w:t>
      </w:r>
      <w:r w:rsidRPr="00E24F5A">
        <w:rPr>
          <w:rFonts w:ascii="Arial" w:hAnsi="Arial" w:cs="Arial"/>
          <w:sz w:val="24"/>
          <w:szCs w:val="24"/>
          <w:u w:val="single"/>
        </w:rPr>
        <w:tab/>
        <w:t>L.E. MAINAAKE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14729/14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58</w:t>
      </w:r>
      <w:r w:rsidRPr="00E24F5A">
        <w:rPr>
          <w:rFonts w:ascii="Arial" w:hAnsi="Arial" w:cs="Arial"/>
          <w:sz w:val="24"/>
          <w:szCs w:val="24"/>
          <w:u w:val="single"/>
        </w:rPr>
        <w:tab/>
        <w:t>P.N. MPINDISWA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72619/13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59</w:t>
      </w:r>
      <w:r w:rsidRPr="00E24F5A">
        <w:rPr>
          <w:rFonts w:ascii="Arial" w:hAnsi="Arial" w:cs="Arial"/>
          <w:sz w:val="24"/>
          <w:szCs w:val="24"/>
          <w:u w:val="single"/>
        </w:rPr>
        <w:tab/>
        <w:t>S. MOSALAKGOTLA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10337/14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lastRenderedPageBreak/>
        <w:t>60</w:t>
      </w:r>
      <w:r w:rsidRPr="00E24F5A">
        <w:rPr>
          <w:rFonts w:ascii="Arial" w:hAnsi="Arial" w:cs="Arial"/>
          <w:sz w:val="24"/>
          <w:szCs w:val="24"/>
          <w:u w:val="single"/>
        </w:rPr>
        <w:tab/>
        <w:t>M. MOLUTSI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70942/13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61</w:t>
      </w:r>
      <w:r w:rsidRPr="00E24F5A">
        <w:rPr>
          <w:rFonts w:ascii="Arial" w:hAnsi="Arial" w:cs="Arial"/>
          <w:sz w:val="24"/>
          <w:szCs w:val="24"/>
          <w:u w:val="single"/>
        </w:rPr>
        <w:tab/>
        <w:t>M.L. BERENDS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14281/14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62</w:t>
      </w:r>
      <w:r w:rsidRPr="00E24F5A">
        <w:rPr>
          <w:rFonts w:ascii="Arial" w:hAnsi="Arial" w:cs="Arial"/>
          <w:sz w:val="24"/>
          <w:szCs w:val="24"/>
          <w:u w:val="single"/>
        </w:rPr>
        <w:tab/>
        <w:t>N. VENTER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14280/14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63</w:t>
      </w:r>
      <w:r w:rsidRPr="00E24F5A">
        <w:rPr>
          <w:rFonts w:ascii="Arial" w:hAnsi="Arial" w:cs="Arial"/>
          <w:sz w:val="24"/>
          <w:szCs w:val="24"/>
          <w:u w:val="single"/>
        </w:rPr>
        <w:tab/>
        <w:t>M.F. LETSOALO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PADONGE.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.</w:t>
      </w:r>
      <w:r w:rsidRPr="00E24F5A">
        <w:rPr>
          <w:rFonts w:ascii="Arial" w:hAnsi="Arial" w:cs="Arial"/>
          <w:sz w:val="24"/>
          <w:szCs w:val="24"/>
          <w:u w:val="single"/>
        </w:rPr>
        <w:tab/>
        <w:t>67785/13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64</w:t>
      </w:r>
      <w:r w:rsidRPr="00E24F5A">
        <w:rPr>
          <w:rFonts w:ascii="Arial" w:hAnsi="Arial" w:cs="Arial"/>
          <w:sz w:val="24"/>
          <w:szCs w:val="24"/>
          <w:u w:val="single"/>
        </w:rPr>
        <w:tab/>
        <w:t>R. MONAMA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53125/13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65</w:t>
      </w:r>
      <w:r w:rsidRPr="00E24F5A">
        <w:rPr>
          <w:rFonts w:ascii="Arial" w:hAnsi="Arial" w:cs="Arial"/>
          <w:sz w:val="24"/>
          <w:szCs w:val="24"/>
          <w:u w:val="single"/>
        </w:rPr>
        <w:tab/>
        <w:t>CEP BOTMAN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PADONGE…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16225/14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66</w:t>
      </w:r>
      <w:r w:rsidRPr="00E24F5A">
        <w:rPr>
          <w:rFonts w:ascii="Arial" w:hAnsi="Arial" w:cs="Arial"/>
          <w:sz w:val="24"/>
          <w:szCs w:val="24"/>
          <w:u w:val="single"/>
        </w:rPr>
        <w:tab/>
        <w:t>S. FRANSE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14286/14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67</w:t>
      </w:r>
      <w:r w:rsidRPr="00E24F5A">
        <w:rPr>
          <w:rFonts w:ascii="Arial" w:hAnsi="Arial" w:cs="Arial"/>
          <w:sz w:val="24"/>
          <w:szCs w:val="24"/>
          <w:u w:val="single"/>
        </w:rPr>
        <w:tab/>
        <w:t>Y.A. OLIVIER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13318/14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68</w:t>
      </w:r>
      <w:r w:rsidRPr="00E24F5A">
        <w:rPr>
          <w:rFonts w:ascii="Arial" w:hAnsi="Arial" w:cs="Arial"/>
          <w:sz w:val="24"/>
          <w:szCs w:val="24"/>
          <w:u w:val="single"/>
        </w:rPr>
        <w:tab/>
        <w:t>Y. OLIVIER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13118/14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69</w:t>
      </w:r>
      <w:r w:rsidRPr="00E24F5A">
        <w:rPr>
          <w:rFonts w:ascii="Arial" w:hAnsi="Arial" w:cs="Arial"/>
          <w:sz w:val="24"/>
          <w:szCs w:val="24"/>
          <w:u w:val="single"/>
        </w:rPr>
        <w:tab/>
        <w:t>R.C. JOLES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76040/10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70</w:t>
      </w:r>
      <w:r w:rsidRPr="00E24F5A">
        <w:rPr>
          <w:rFonts w:ascii="Arial" w:hAnsi="Arial" w:cs="Arial"/>
          <w:sz w:val="24"/>
          <w:szCs w:val="24"/>
          <w:u w:val="single"/>
        </w:rPr>
        <w:tab/>
        <w:t>M.A. MAHUMANE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32925/14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71</w:t>
      </w:r>
      <w:r w:rsidRPr="00E24F5A">
        <w:rPr>
          <w:rFonts w:ascii="Arial" w:hAnsi="Arial" w:cs="Arial"/>
          <w:sz w:val="24"/>
          <w:szCs w:val="24"/>
          <w:u w:val="single"/>
        </w:rPr>
        <w:tab/>
        <w:t>S.B. MCDONALD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42515/13</w:t>
      </w:r>
    </w:p>
    <w:p w:rsidR="003B573A" w:rsidRPr="00E24F5A" w:rsidRDefault="0093208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72</w:t>
      </w:r>
      <w:r>
        <w:rPr>
          <w:rFonts w:ascii="Arial" w:hAnsi="Arial" w:cs="Arial"/>
          <w:sz w:val="24"/>
          <w:szCs w:val="24"/>
          <w:u w:val="single"/>
        </w:rPr>
        <w:tab/>
        <w:t>M.J. MAREMA</w:t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NO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62421/13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73</w:t>
      </w:r>
      <w:r w:rsidRPr="00E24F5A">
        <w:rPr>
          <w:rFonts w:ascii="Arial" w:hAnsi="Arial" w:cs="Arial"/>
          <w:sz w:val="24"/>
          <w:szCs w:val="24"/>
          <w:u w:val="single"/>
        </w:rPr>
        <w:tab/>
        <w:t>C.P. NTIMANE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4143/12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74</w:t>
      </w:r>
      <w:r w:rsidRPr="00E24F5A">
        <w:rPr>
          <w:rFonts w:ascii="Arial" w:hAnsi="Arial" w:cs="Arial"/>
          <w:sz w:val="24"/>
          <w:szCs w:val="24"/>
          <w:u w:val="single"/>
        </w:rPr>
        <w:tab/>
        <w:t>T.Z. MATHEBULA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22503/12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75</w:t>
      </w:r>
      <w:r w:rsidRPr="00E24F5A">
        <w:rPr>
          <w:rFonts w:ascii="Arial" w:hAnsi="Arial" w:cs="Arial"/>
          <w:sz w:val="24"/>
          <w:szCs w:val="24"/>
          <w:u w:val="single"/>
        </w:rPr>
        <w:tab/>
        <w:t>E.S. NGWENYA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19224/12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76</w:t>
      </w:r>
      <w:r w:rsidRPr="00E24F5A">
        <w:rPr>
          <w:rFonts w:ascii="Arial" w:hAnsi="Arial" w:cs="Arial"/>
          <w:sz w:val="24"/>
          <w:szCs w:val="24"/>
          <w:u w:val="single"/>
        </w:rPr>
        <w:tab/>
        <w:t>R.MAPHOTHOMA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17574/13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77</w:t>
      </w:r>
      <w:r w:rsidRPr="00E24F5A">
        <w:rPr>
          <w:rFonts w:ascii="Arial" w:hAnsi="Arial" w:cs="Arial"/>
          <w:sz w:val="24"/>
          <w:szCs w:val="24"/>
          <w:u w:val="single"/>
        </w:rPr>
        <w:tab/>
        <w:t>J.M. MOGATLHI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>NO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56670/12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78</w:t>
      </w:r>
      <w:r w:rsidRPr="00E24F5A">
        <w:rPr>
          <w:rFonts w:ascii="Arial" w:hAnsi="Arial" w:cs="Arial"/>
          <w:sz w:val="24"/>
          <w:szCs w:val="24"/>
          <w:u w:val="single"/>
        </w:rPr>
        <w:tab/>
        <w:t>T. P. NKWANAZI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23098/14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79</w:t>
      </w:r>
      <w:r w:rsidRPr="00E24F5A">
        <w:rPr>
          <w:rFonts w:ascii="Arial" w:hAnsi="Arial" w:cs="Arial"/>
          <w:sz w:val="24"/>
          <w:szCs w:val="24"/>
          <w:u w:val="single"/>
        </w:rPr>
        <w:tab/>
        <w:t>H.J. VAN HEERDEN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30406/11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80</w:t>
      </w:r>
      <w:r w:rsidRPr="00E24F5A">
        <w:rPr>
          <w:rFonts w:ascii="Arial" w:hAnsi="Arial" w:cs="Arial"/>
          <w:sz w:val="24"/>
          <w:szCs w:val="24"/>
          <w:u w:val="single"/>
        </w:rPr>
        <w:tab/>
        <w:t>J.S. MASEKO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31792/14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81</w:t>
      </w:r>
      <w:r w:rsidRPr="00E24F5A">
        <w:rPr>
          <w:rFonts w:ascii="Arial" w:hAnsi="Arial" w:cs="Arial"/>
          <w:sz w:val="24"/>
          <w:szCs w:val="24"/>
          <w:u w:val="single"/>
        </w:rPr>
        <w:tab/>
        <w:t>L.P. PHAKATHI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31797/14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82</w:t>
      </w:r>
      <w:r w:rsidRPr="00E24F5A">
        <w:rPr>
          <w:rFonts w:ascii="Arial" w:hAnsi="Arial" w:cs="Arial"/>
          <w:sz w:val="24"/>
          <w:szCs w:val="24"/>
          <w:u w:val="single"/>
        </w:rPr>
        <w:tab/>
        <w:t>A. ALI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24703/14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83</w:t>
      </w:r>
      <w:r w:rsidRPr="00E24F5A">
        <w:rPr>
          <w:rFonts w:ascii="Arial" w:hAnsi="Arial" w:cs="Arial"/>
          <w:sz w:val="24"/>
          <w:szCs w:val="24"/>
          <w:u w:val="single"/>
        </w:rPr>
        <w:tab/>
        <w:t>N.J. MOSIKILI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22769/13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84</w:t>
      </w:r>
      <w:r w:rsidRPr="00E24F5A">
        <w:rPr>
          <w:rFonts w:ascii="Arial" w:hAnsi="Arial" w:cs="Arial"/>
          <w:sz w:val="24"/>
          <w:szCs w:val="24"/>
          <w:u w:val="single"/>
        </w:rPr>
        <w:tab/>
        <w:t>N.H. KHUMALO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25656/13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85</w:t>
      </w:r>
      <w:r w:rsidRPr="00E24F5A">
        <w:rPr>
          <w:rFonts w:ascii="Arial" w:hAnsi="Arial" w:cs="Arial"/>
          <w:sz w:val="24"/>
          <w:szCs w:val="24"/>
          <w:u w:val="single"/>
        </w:rPr>
        <w:tab/>
        <w:t>A.L. BOTSELA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24531/12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lastRenderedPageBreak/>
        <w:t>86</w:t>
      </w:r>
      <w:r w:rsidRPr="00E24F5A">
        <w:rPr>
          <w:rFonts w:ascii="Arial" w:hAnsi="Arial" w:cs="Arial"/>
          <w:sz w:val="24"/>
          <w:szCs w:val="24"/>
          <w:u w:val="single"/>
        </w:rPr>
        <w:tab/>
        <w:t>S.M. NGOBESE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24534/12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87</w:t>
      </w:r>
      <w:r w:rsidRPr="00E24F5A">
        <w:rPr>
          <w:rFonts w:ascii="Arial" w:hAnsi="Arial" w:cs="Arial"/>
          <w:sz w:val="24"/>
          <w:szCs w:val="24"/>
          <w:u w:val="single"/>
        </w:rPr>
        <w:tab/>
        <w:t>A. VAN WYK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23479/14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88</w:t>
      </w:r>
      <w:r w:rsidRPr="00E24F5A">
        <w:rPr>
          <w:rFonts w:ascii="Arial" w:hAnsi="Arial" w:cs="Arial"/>
          <w:sz w:val="24"/>
          <w:szCs w:val="24"/>
          <w:u w:val="single"/>
        </w:rPr>
        <w:tab/>
        <w:t>M.L. MASEMOLA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..</w:t>
      </w:r>
      <w:proofErr w:type="gramEnd"/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9953/14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89</w:t>
      </w:r>
      <w:r w:rsidRPr="00E24F5A">
        <w:rPr>
          <w:rFonts w:ascii="Arial" w:hAnsi="Arial" w:cs="Arial"/>
          <w:sz w:val="24"/>
          <w:szCs w:val="24"/>
          <w:u w:val="single"/>
        </w:rPr>
        <w:tab/>
        <w:t>M.B. MACHIKIRI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PADONGE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32883/14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90</w:t>
      </w:r>
      <w:r w:rsidRPr="00E24F5A">
        <w:rPr>
          <w:rFonts w:ascii="Arial" w:hAnsi="Arial" w:cs="Arial"/>
          <w:sz w:val="24"/>
          <w:szCs w:val="24"/>
          <w:u w:val="single"/>
        </w:rPr>
        <w:tab/>
        <w:t>ABSA BANK LTD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J.NEETHLING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74164/13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91</w:t>
      </w:r>
      <w:r w:rsidRPr="00E24F5A">
        <w:rPr>
          <w:rFonts w:ascii="Arial" w:hAnsi="Arial" w:cs="Arial"/>
          <w:sz w:val="24"/>
          <w:szCs w:val="24"/>
          <w:u w:val="single"/>
        </w:rPr>
        <w:tab/>
        <w:t>N. C. MAKATSE+1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58271/13</w:t>
      </w:r>
    </w:p>
    <w:p w:rsidR="003B573A" w:rsidRPr="00E24F5A" w:rsidRDefault="0093208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92</w:t>
      </w:r>
      <w:r>
        <w:rPr>
          <w:rFonts w:ascii="Arial" w:hAnsi="Arial" w:cs="Arial"/>
          <w:sz w:val="24"/>
          <w:szCs w:val="24"/>
          <w:u w:val="single"/>
        </w:rPr>
        <w:tab/>
        <w:t>SUIDWES LANDBOU</w:t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A. GRIESEL</w:t>
      </w:r>
      <w:r>
        <w:rPr>
          <w:rFonts w:ascii="Arial" w:hAnsi="Arial" w:cs="Arial"/>
          <w:sz w:val="24"/>
          <w:szCs w:val="24"/>
          <w:u w:val="single"/>
        </w:rPr>
        <w:t xml:space="preserve"> NO FILE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17876/14</w:t>
      </w:r>
    </w:p>
    <w:p w:rsidR="003B573A" w:rsidRPr="00E24F5A" w:rsidRDefault="0093208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93</w:t>
      </w:r>
      <w:r>
        <w:rPr>
          <w:rFonts w:ascii="Arial" w:hAnsi="Arial" w:cs="Arial"/>
          <w:sz w:val="24"/>
          <w:szCs w:val="24"/>
          <w:u w:val="single"/>
        </w:rPr>
        <w:tab/>
        <w:t>T. BOTHA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MED. CENTRE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553B6">
        <w:rPr>
          <w:rFonts w:ascii="Arial" w:hAnsi="Arial" w:cs="Arial"/>
          <w:sz w:val="24"/>
          <w:szCs w:val="24"/>
          <w:u w:val="single"/>
        </w:rPr>
        <w:t>REMOVED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24797/13</w:t>
      </w:r>
    </w:p>
    <w:p w:rsidR="003B573A" w:rsidRPr="00E24F5A" w:rsidRDefault="0093208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94</w:t>
      </w:r>
      <w:r>
        <w:rPr>
          <w:rFonts w:ascii="Arial" w:hAnsi="Arial" w:cs="Arial"/>
          <w:sz w:val="24"/>
          <w:szCs w:val="24"/>
          <w:u w:val="single"/>
        </w:rPr>
        <w:tab/>
        <w:t>DPI PLASTICS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  <w:t>MSM RD. CON</w:t>
      </w:r>
      <w:r>
        <w:rPr>
          <w:rFonts w:ascii="Arial" w:hAnsi="Arial" w:cs="Arial"/>
          <w:sz w:val="24"/>
          <w:szCs w:val="24"/>
          <w:u w:val="single"/>
        </w:rPr>
        <w:t xml:space="preserve"> NO FILE</w:t>
      </w:r>
      <w:r w:rsidR="003B573A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B573A" w:rsidRPr="00E24F5A">
        <w:rPr>
          <w:rFonts w:ascii="Arial" w:hAnsi="Arial" w:cs="Arial"/>
          <w:sz w:val="24"/>
          <w:szCs w:val="24"/>
          <w:u w:val="single"/>
        </w:rPr>
        <w:t>75725/13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95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>B STACEY</w:t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  <w:t>VS</w:t>
      </w:r>
      <w:r w:rsidR="0032051F">
        <w:rPr>
          <w:rFonts w:ascii="Arial" w:hAnsi="Arial" w:cs="Arial"/>
          <w:sz w:val="24"/>
          <w:szCs w:val="24"/>
          <w:u w:val="single"/>
        </w:rPr>
        <w:tab/>
        <w:t>RAF</w:t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  <w:t>4168/12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96</w:t>
      </w:r>
      <w:r w:rsidRPr="00E24F5A">
        <w:rPr>
          <w:rFonts w:ascii="Arial" w:hAnsi="Arial" w:cs="Arial"/>
          <w:sz w:val="24"/>
          <w:szCs w:val="24"/>
          <w:u w:val="single"/>
        </w:rPr>
        <w:tab/>
        <w:t>SBAHLE FIRE SERV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PRASA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42209/12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97</w:t>
      </w:r>
      <w:r w:rsidRPr="00E24F5A">
        <w:rPr>
          <w:rFonts w:ascii="Arial" w:hAnsi="Arial" w:cs="Arial"/>
          <w:sz w:val="24"/>
          <w:szCs w:val="24"/>
          <w:u w:val="single"/>
        </w:rPr>
        <w:tab/>
        <w:t>S.N. NTOMBELA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JHB MUNIC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35774/14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98</w:t>
      </w:r>
      <w:r w:rsidRPr="00E24F5A">
        <w:rPr>
          <w:rFonts w:ascii="Arial" w:hAnsi="Arial" w:cs="Arial"/>
          <w:sz w:val="24"/>
          <w:szCs w:val="24"/>
          <w:u w:val="single"/>
        </w:rPr>
        <w:tab/>
        <w:t>S. ZWANE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MIN POLCE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24533/11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99</w:t>
      </w:r>
      <w:r w:rsidRPr="00E24F5A">
        <w:rPr>
          <w:rFonts w:ascii="Arial" w:hAnsi="Arial" w:cs="Arial"/>
          <w:sz w:val="24"/>
          <w:szCs w:val="24"/>
          <w:u w:val="single"/>
        </w:rPr>
        <w:tab/>
        <w:t>N. W. CLAASE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MIN.POLICE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54530/13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100</w:t>
      </w:r>
      <w:r w:rsidRPr="00E24F5A">
        <w:rPr>
          <w:rFonts w:ascii="Arial" w:hAnsi="Arial" w:cs="Arial"/>
          <w:sz w:val="24"/>
          <w:szCs w:val="24"/>
          <w:u w:val="single"/>
        </w:rPr>
        <w:tab/>
        <w:t>W.J. CLAASE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MIN POLICE</w:t>
      </w:r>
      <w:r w:rsidRPr="00E24F5A">
        <w:rPr>
          <w:rFonts w:ascii="Arial" w:hAnsi="Arial" w:cs="Arial"/>
          <w:sz w:val="24"/>
          <w:szCs w:val="24"/>
          <w:u w:val="single"/>
        </w:rPr>
        <w:tab/>
        <w:t>55058/13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101</w:t>
      </w:r>
      <w:r w:rsidRPr="00E24F5A">
        <w:rPr>
          <w:rFonts w:ascii="Arial" w:hAnsi="Arial" w:cs="Arial"/>
          <w:sz w:val="24"/>
          <w:szCs w:val="24"/>
          <w:u w:val="single"/>
        </w:rPr>
        <w:tab/>
        <w:t>SAFIKA HOLDINGS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SAFIKA OFICE</w:t>
      </w:r>
      <w:r w:rsidR="00932086">
        <w:rPr>
          <w:rFonts w:ascii="Arial" w:hAnsi="Arial" w:cs="Arial"/>
          <w:sz w:val="24"/>
          <w:szCs w:val="24"/>
          <w:u w:val="single"/>
        </w:rPr>
        <w:t xml:space="preserve"> 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B84154">
        <w:rPr>
          <w:rFonts w:ascii="Arial" w:hAnsi="Arial" w:cs="Arial"/>
          <w:sz w:val="24"/>
          <w:szCs w:val="24"/>
        </w:rPr>
        <w:t xml:space="preserve">TO LEDWABA </w:t>
      </w:r>
      <w:proofErr w:type="gramStart"/>
      <w:r w:rsidR="00B84154">
        <w:rPr>
          <w:rFonts w:ascii="Arial" w:hAnsi="Arial" w:cs="Arial"/>
          <w:sz w:val="24"/>
          <w:szCs w:val="24"/>
        </w:rPr>
        <w:t>OFFICE  TRADEMARK</w:t>
      </w:r>
      <w:r w:rsidRPr="00E24F5A">
        <w:rPr>
          <w:rFonts w:ascii="Arial" w:hAnsi="Arial" w:cs="Arial"/>
          <w:sz w:val="24"/>
          <w:szCs w:val="24"/>
          <w:u w:val="single"/>
        </w:rPr>
        <w:t>39786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>/05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102</w:t>
      </w:r>
      <w:r w:rsidRPr="00E24F5A">
        <w:rPr>
          <w:rFonts w:ascii="Arial" w:hAnsi="Arial" w:cs="Arial"/>
          <w:sz w:val="24"/>
          <w:szCs w:val="24"/>
          <w:u w:val="single"/>
        </w:rPr>
        <w:tab/>
        <w:t>XINERGISTICS MGT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ABAVIKELE SEC</w:t>
      </w:r>
      <w:r w:rsidR="00932086">
        <w:rPr>
          <w:rFonts w:ascii="Arial" w:hAnsi="Arial" w:cs="Arial"/>
          <w:sz w:val="24"/>
          <w:szCs w:val="24"/>
          <w:u w:val="single"/>
        </w:rPr>
        <w:t xml:space="preserve"> NO FILE</w:t>
      </w:r>
      <w:r w:rsidRPr="00E24F5A">
        <w:rPr>
          <w:rFonts w:ascii="Arial" w:hAnsi="Arial" w:cs="Arial"/>
          <w:sz w:val="24"/>
          <w:szCs w:val="24"/>
          <w:u w:val="single"/>
        </w:rPr>
        <w:tab/>
        <w:t>68969/12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103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>K RIKHOTSO</w:t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  <w:t>VS</w:t>
      </w:r>
      <w:r w:rsidR="0032051F">
        <w:rPr>
          <w:rFonts w:ascii="Arial" w:hAnsi="Arial" w:cs="Arial"/>
          <w:sz w:val="24"/>
          <w:szCs w:val="24"/>
          <w:u w:val="single"/>
        </w:rPr>
        <w:tab/>
        <w:t>RAF</w:t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32051F">
        <w:rPr>
          <w:rFonts w:ascii="Arial" w:hAnsi="Arial" w:cs="Arial"/>
          <w:sz w:val="24"/>
          <w:szCs w:val="24"/>
          <w:u w:val="single"/>
        </w:rPr>
        <w:t>84828/14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104</w:t>
      </w:r>
      <w:r w:rsidRPr="00E24F5A">
        <w:rPr>
          <w:rFonts w:ascii="Arial" w:hAnsi="Arial" w:cs="Arial"/>
          <w:sz w:val="24"/>
          <w:szCs w:val="24"/>
          <w:u w:val="single"/>
        </w:rPr>
        <w:tab/>
        <w:t>R. LIEF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G. HODSON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 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="00932086">
        <w:rPr>
          <w:rFonts w:ascii="Arial" w:hAnsi="Arial" w:cs="Arial"/>
          <w:sz w:val="24"/>
          <w:szCs w:val="24"/>
          <w:u w:val="single"/>
        </w:rPr>
        <w:t xml:space="preserve">     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  </w:t>
      </w:r>
      <w:r w:rsidRPr="00E24F5A">
        <w:rPr>
          <w:rFonts w:ascii="Arial" w:hAnsi="Arial" w:cs="Arial"/>
          <w:sz w:val="24"/>
          <w:szCs w:val="24"/>
          <w:u w:val="single"/>
        </w:rPr>
        <w:t>77939/09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105</w:t>
      </w:r>
      <w:r w:rsidRPr="00E24F5A">
        <w:rPr>
          <w:rFonts w:ascii="Arial" w:hAnsi="Arial" w:cs="Arial"/>
          <w:sz w:val="24"/>
          <w:szCs w:val="24"/>
          <w:u w:val="single"/>
        </w:rPr>
        <w:tab/>
        <w:t>M.V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>/D BERG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ARWYP MED.</w:t>
      </w:r>
      <w:r w:rsidR="00932086">
        <w:rPr>
          <w:rFonts w:ascii="Arial" w:hAnsi="Arial" w:cs="Arial"/>
          <w:sz w:val="24"/>
          <w:szCs w:val="24"/>
          <w:u w:val="single"/>
        </w:rPr>
        <w:t>NO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12673/12</w:t>
      </w:r>
    </w:p>
    <w:p w:rsidR="00233593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106</w:t>
      </w:r>
      <w:r w:rsidRPr="00E24F5A">
        <w:rPr>
          <w:rFonts w:ascii="Arial" w:hAnsi="Arial" w:cs="Arial"/>
          <w:sz w:val="24"/>
          <w:szCs w:val="24"/>
          <w:u w:val="single"/>
        </w:rPr>
        <w:tab/>
        <w:t>R.E. TERBLANCHE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P. 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TERBLANCHE</w:t>
      </w:r>
      <w:r w:rsidR="00932086">
        <w:rPr>
          <w:rFonts w:ascii="Arial" w:hAnsi="Arial" w:cs="Arial"/>
          <w:sz w:val="24"/>
          <w:szCs w:val="24"/>
          <w:u w:val="single"/>
        </w:rPr>
        <w:t xml:space="preserve">  NO</w:t>
      </w:r>
      <w:proofErr w:type="gramEnd"/>
      <w:r w:rsidR="00932086">
        <w:rPr>
          <w:rFonts w:ascii="Arial" w:hAnsi="Arial" w:cs="Arial"/>
          <w:sz w:val="24"/>
          <w:szCs w:val="24"/>
          <w:u w:val="single"/>
        </w:rPr>
        <w:t xml:space="preserve">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35555/13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107</w:t>
      </w:r>
      <w:r w:rsidRPr="00E24F5A">
        <w:rPr>
          <w:rFonts w:ascii="Arial" w:hAnsi="Arial" w:cs="Arial"/>
          <w:sz w:val="24"/>
          <w:szCs w:val="24"/>
          <w:u w:val="single"/>
        </w:rPr>
        <w:tab/>
        <w:t>LDR V/D MERWE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C.J. DU PREEZ</w:t>
      </w:r>
      <w:r w:rsidR="00932086">
        <w:rPr>
          <w:rFonts w:ascii="Arial" w:hAnsi="Arial" w:cs="Arial"/>
          <w:sz w:val="24"/>
          <w:szCs w:val="24"/>
          <w:u w:val="single"/>
        </w:rPr>
        <w:t xml:space="preserve">  </w:t>
      </w:r>
      <w:r w:rsidR="000E5697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13177/11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108</w:t>
      </w:r>
      <w:r w:rsidRPr="00E24F5A">
        <w:rPr>
          <w:rFonts w:ascii="Arial" w:hAnsi="Arial" w:cs="Arial"/>
          <w:sz w:val="24"/>
          <w:szCs w:val="24"/>
          <w:u w:val="single"/>
        </w:rPr>
        <w:tab/>
        <w:t>MCT COMMUNI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BLUESTONE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8623/14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109</w:t>
      </w:r>
      <w:r w:rsidRPr="00E24F5A">
        <w:rPr>
          <w:rFonts w:ascii="Arial" w:hAnsi="Arial" w:cs="Arial"/>
          <w:sz w:val="24"/>
          <w:szCs w:val="24"/>
          <w:u w:val="single"/>
        </w:rPr>
        <w:tab/>
        <w:t>M.L JANTJIES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MIN. SAFETY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64558/11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110</w:t>
      </w:r>
      <w:r w:rsidRPr="00E24F5A">
        <w:rPr>
          <w:rFonts w:ascii="Arial" w:hAnsi="Arial" w:cs="Arial"/>
          <w:sz w:val="24"/>
          <w:szCs w:val="24"/>
          <w:u w:val="single"/>
        </w:rPr>
        <w:tab/>
        <w:t>A.J. MOREMA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FB6AD4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45135/14</w:t>
      </w:r>
    </w:p>
    <w:p w:rsidR="003B573A" w:rsidRPr="00E24F5A" w:rsidRDefault="003B573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lastRenderedPageBreak/>
        <w:t>111</w:t>
      </w:r>
      <w:r w:rsidRPr="00E24F5A">
        <w:rPr>
          <w:rFonts w:ascii="Arial" w:hAnsi="Arial" w:cs="Arial"/>
          <w:sz w:val="24"/>
          <w:szCs w:val="24"/>
          <w:u w:val="single"/>
        </w:rPr>
        <w:tab/>
        <w:t>R. HUMAN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45133/14</w:t>
      </w:r>
    </w:p>
    <w:p w:rsidR="00B920DA" w:rsidRPr="00E24F5A" w:rsidRDefault="0024356C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920DA" w:rsidRPr="00E24F5A" w:rsidRDefault="00B920D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112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E BOOYESEN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31178/14</w:t>
      </w:r>
    </w:p>
    <w:p w:rsidR="00312C92" w:rsidRPr="00E24F5A" w:rsidRDefault="00312C92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312C92" w:rsidRPr="00E24F5A" w:rsidRDefault="00312C92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113</w:t>
      </w:r>
      <w:r w:rsidRPr="00E24F5A">
        <w:rPr>
          <w:rFonts w:ascii="Arial" w:hAnsi="Arial" w:cs="Arial"/>
          <w:sz w:val="24"/>
          <w:szCs w:val="24"/>
          <w:u w:val="single"/>
        </w:rPr>
        <w:tab/>
        <w:t>F MOTAUNG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56523/14</w:t>
      </w:r>
    </w:p>
    <w:p w:rsidR="006025EA" w:rsidRPr="00E24F5A" w:rsidRDefault="006025E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6025EA" w:rsidRPr="00E24F5A" w:rsidRDefault="006025E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114</w:t>
      </w:r>
      <w:r w:rsidRPr="00E24F5A">
        <w:rPr>
          <w:rFonts w:ascii="Arial" w:hAnsi="Arial" w:cs="Arial"/>
          <w:sz w:val="24"/>
          <w:szCs w:val="24"/>
          <w:u w:val="single"/>
        </w:rPr>
        <w:tab/>
        <w:t>S R MAMPA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28929/10</w:t>
      </w:r>
    </w:p>
    <w:p w:rsidR="00A00F28" w:rsidRPr="00E24F5A" w:rsidRDefault="00A00F28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A00F28" w:rsidRPr="00E24F5A" w:rsidRDefault="00A00F28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115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L T PHADIMA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70275/12</w:t>
      </w:r>
    </w:p>
    <w:p w:rsidR="0078747A" w:rsidRPr="00E24F5A" w:rsidRDefault="0024356C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78747A" w:rsidRPr="00E24F5A" w:rsidRDefault="0078747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116</w:t>
      </w:r>
      <w:r w:rsidRPr="00E24F5A">
        <w:rPr>
          <w:rFonts w:ascii="Arial" w:hAnsi="Arial" w:cs="Arial"/>
          <w:sz w:val="24"/>
          <w:szCs w:val="24"/>
          <w:u w:val="single"/>
        </w:rPr>
        <w:tab/>
        <w:t>T D MAIFO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19699/13</w:t>
      </w:r>
    </w:p>
    <w:p w:rsidR="005E7184" w:rsidRPr="00E24F5A" w:rsidRDefault="005E718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E7184" w:rsidRPr="00E24F5A" w:rsidRDefault="005E718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117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B MPIYONKE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67247/14</w:t>
      </w:r>
    </w:p>
    <w:p w:rsidR="001C2F6E" w:rsidRPr="00E24F5A" w:rsidRDefault="001C2F6E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118</w:t>
      </w:r>
      <w:r w:rsidRPr="00E24F5A">
        <w:rPr>
          <w:rFonts w:ascii="Arial" w:hAnsi="Arial" w:cs="Arial"/>
          <w:sz w:val="24"/>
          <w:szCs w:val="24"/>
          <w:u w:val="single"/>
        </w:rPr>
        <w:tab/>
        <w:t>S MBOPHA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48188/11</w:t>
      </w:r>
    </w:p>
    <w:p w:rsidR="001C2F6E" w:rsidRPr="00E24F5A" w:rsidRDefault="001C2F6E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1C2F6E" w:rsidRPr="00E24F5A" w:rsidRDefault="001C2F6E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119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M </w:t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M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 xml:space="preserve"> SIKHOSANA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19799/12</w:t>
      </w:r>
    </w:p>
    <w:p w:rsidR="009213CE" w:rsidRPr="00E24F5A" w:rsidRDefault="009213CE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010AC3" w:rsidRPr="00E24F5A" w:rsidRDefault="009213CE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120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JS TAMELO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45300/10</w:t>
      </w:r>
    </w:p>
    <w:p w:rsidR="009213CE" w:rsidRPr="00E24F5A" w:rsidRDefault="00010AC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121 A J NDOLU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```</w:t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  <w:t>`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76574/10</w:t>
      </w:r>
      <w:r w:rsidR="009213CE" w:rsidRPr="00E24F5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C59C4" w:rsidRPr="00E24F5A" w:rsidRDefault="00DC59C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DC59C4" w:rsidRPr="00E24F5A" w:rsidRDefault="00DC59C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122</w:t>
      </w:r>
      <w:r w:rsidRPr="00E24F5A">
        <w:rPr>
          <w:rFonts w:ascii="Arial" w:hAnsi="Arial" w:cs="Arial"/>
          <w:sz w:val="24"/>
          <w:szCs w:val="24"/>
          <w:u w:val="single"/>
        </w:rPr>
        <w:tab/>
        <w:t>M C MATLAILA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44267/13</w:t>
      </w:r>
    </w:p>
    <w:p w:rsidR="00DC59C4" w:rsidRPr="00E24F5A" w:rsidRDefault="00DC59C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DC59C4" w:rsidRPr="00E24F5A" w:rsidRDefault="00DC59C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123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>E M SATHEKGE</w:t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  <w:t>VS</w:t>
      </w:r>
      <w:r w:rsidR="00CF7843">
        <w:rPr>
          <w:rFonts w:ascii="Arial" w:hAnsi="Arial" w:cs="Arial"/>
          <w:sz w:val="24"/>
          <w:szCs w:val="24"/>
          <w:u w:val="single"/>
        </w:rPr>
        <w:tab/>
        <w:t>RAF</w:t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CF7843">
        <w:rPr>
          <w:rFonts w:ascii="Arial" w:hAnsi="Arial" w:cs="Arial"/>
          <w:sz w:val="24"/>
          <w:szCs w:val="24"/>
          <w:u w:val="single"/>
        </w:rPr>
        <w:tab/>
        <w:t>54861/09</w:t>
      </w:r>
    </w:p>
    <w:p w:rsidR="00772036" w:rsidRPr="00E24F5A" w:rsidRDefault="0077203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772036" w:rsidRPr="00E24F5A" w:rsidRDefault="0077203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124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M </w:t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M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 xml:space="preserve"> NTLATLENG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27186/10</w:t>
      </w:r>
    </w:p>
    <w:p w:rsidR="009F7371" w:rsidRPr="00E24F5A" w:rsidRDefault="009F7371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125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E N MBHAZIMA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9556/13</w:t>
      </w:r>
    </w:p>
    <w:p w:rsidR="00E7793D" w:rsidRPr="00E24F5A" w:rsidRDefault="00E7793D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E7793D" w:rsidRPr="00E24F5A" w:rsidRDefault="00E7793D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126</w:t>
      </w:r>
      <w:r w:rsidRPr="00E24F5A">
        <w:rPr>
          <w:rFonts w:ascii="Arial" w:hAnsi="Arial" w:cs="Arial"/>
          <w:sz w:val="24"/>
          <w:szCs w:val="24"/>
          <w:u w:val="single"/>
        </w:rPr>
        <w:tab/>
        <w:t>M E TSWAI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66369/14</w:t>
      </w:r>
    </w:p>
    <w:p w:rsidR="00DC5ADB" w:rsidRPr="00E24F5A" w:rsidRDefault="00DC5ADB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DC5ADB" w:rsidRPr="00E24F5A" w:rsidRDefault="00E7793D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127</w:t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  <w:t xml:space="preserve"> F M MOKOMA</w:t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</w:r>
      <w:r w:rsidR="00DC5ADB"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DC5ADB" w:rsidRPr="00E24F5A">
        <w:rPr>
          <w:rFonts w:ascii="Arial" w:hAnsi="Arial" w:cs="Arial"/>
          <w:sz w:val="24"/>
          <w:szCs w:val="24"/>
          <w:u w:val="single"/>
        </w:rPr>
        <w:t>46657/14</w:t>
      </w:r>
    </w:p>
    <w:p w:rsidR="00533297" w:rsidRPr="00E24F5A" w:rsidRDefault="00533297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33297" w:rsidRPr="00E24F5A" w:rsidRDefault="00533297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128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S MOGALE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83578/14</w:t>
      </w:r>
    </w:p>
    <w:p w:rsidR="00CC277F" w:rsidRPr="00E24F5A" w:rsidRDefault="00CC277F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CC277F" w:rsidRPr="00E24F5A" w:rsidRDefault="00CC277F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129</w:t>
      </w:r>
      <w:r w:rsidRPr="00E24F5A">
        <w:rPr>
          <w:rFonts w:ascii="Arial" w:hAnsi="Arial" w:cs="Arial"/>
          <w:sz w:val="24"/>
          <w:szCs w:val="24"/>
          <w:u w:val="single"/>
        </w:rPr>
        <w:tab/>
        <w:t>Z HLATSHWAYO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73712/14</w:t>
      </w:r>
    </w:p>
    <w:p w:rsidR="00AE7326" w:rsidRPr="00E24F5A" w:rsidRDefault="00AE732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AE7326" w:rsidRPr="00E24F5A" w:rsidRDefault="00AE732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130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N SILINGA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73027/13</w:t>
      </w:r>
    </w:p>
    <w:p w:rsidR="007022BA" w:rsidRPr="00E24F5A" w:rsidRDefault="007022B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7022BA" w:rsidRPr="00E24F5A" w:rsidRDefault="007022BA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 xml:space="preserve">131     V 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J  MDUDUZI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17169/14</w:t>
      </w:r>
    </w:p>
    <w:p w:rsidR="001F33AC" w:rsidRPr="00E24F5A" w:rsidRDefault="001F33AC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1F33AC" w:rsidRPr="00E24F5A" w:rsidRDefault="001F33AC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132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J C PIETERSEN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3343/15</w:t>
      </w:r>
    </w:p>
    <w:p w:rsidR="001B30C4" w:rsidRPr="00E24F5A" w:rsidRDefault="001B30C4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133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A M </w:t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M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 xml:space="preserve"> CROUKAMP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I J CROUKAMP</w:t>
      </w:r>
      <w:r w:rsidR="00932086">
        <w:rPr>
          <w:rFonts w:ascii="Arial" w:hAnsi="Arial" w:cs="Arial"/>
          <w:sz w:val="24"/>
          <w:szCs w:val="24"/>
          <w:u w:val="single"/>
        </w:rPr>
        <w:t xml:space="preserve"> NO FILE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66857/14</w:t>
      </w:r>
    </w:p>
    <w:p w:rsidR="00967CFB" w:rsidRPr="00E24F5A" w:rsidRDefault="00967CFB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134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E </w:t>
      </w:r>
      <w:proofErr w:type="gramStart"/>
      <w:r w:rsidRPr="00E24F5A">
        <w:rPr>
          <w:rFonts w:ascii="Arial" w:hAnsi="Arial" w:cs="Arial"/>
          <w:sz w:val="24"/>
          <w:szCs w:val="24"/>
          <w:u w:val="single"/>
        </w:rPr>
        <w:t>R  MONTSHIAO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82577/14</w:t>
      </w:r>
    </w:p>
    <w:p w:rsidR="00B44D3B" w:rsidRPr="00E24F5A" w:rsidRDefault="005E7D23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135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E M MTHABELA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22361/14</w:t>
      </w:r>
    </w:p>
    <w:p w:rsidR="00256810" w:rsidRPr="00E24F5A" w:rsidRDefault="00256810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136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 D M NKALANGA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  <w:t>MERITS</w:t>
      </w:r>
      <w:r w:rsidR="00932086">
        <w:rPr>
          <w:rFonts w:ascii="Arial" w:hAnsi="Arial" w:cs="Arial"/>
          <w:sz w:val="24"/>
          <w:szCs w:val="24"/>
          <w:u w:val="single"/>
        </w:rPr>
        <w:t xml:space="preserve"> 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3251/14</w:t>
      </w:r>
    </w:p>
    <w:p w:rsidR="001C6D76" w:rsidRPr="00E24F5A" w:rsidRDefault="001C6D7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1C6D76" w:rsidRPr="00E24F5A" w:rsidRDefault="001C6D7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137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ADV DD MOSOMO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32792/12</w:t>
      </w:r>
    </w:p>
    <w:p w:rsidR="000D316C" w:rsidRPr="00E24F5A" w:rsidRDefault="000D316C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0D316C" w:rsidRPr="00E24F5A" w:rsidRDefault="000D316C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138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n w </w:t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makhubela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vs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ab/>
      </w:r>
      <w:proofErr w:type="spellStart"/>
      <w:proofErr w:type="gramStart"/>
      <w:r w:rsidRPr="00E24F5A">
        <w:rPr>
          <w:rFonts w:ascii="Arial" w:hAnsi="Arial" w:cs="Arial"/>
          <w:sz w:val="24"/>
          <w:szCs w:val="24"/>
          <w:u w:val="single"/>
        </w:rPr>
        <w:t>raf</w:t>
      </w:r>
      <w:proofErr w:type="spellEnd"/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54154/12</w:t>
      </w:r>
    </w:p>
    <w:p w:rsidR="007924A8" w:rsidRPr="00E24F5A" w:rsidRDefault="007924A8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7924A8" w:rsidRPr="00E24F5A" w:rsidRDefault="007924A8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139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T W MONARENG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 PREFDATE</w:t>
      </w:r>
      <w:r w:rsidR="00932086">
        <w:rPr>
          <w:rFonts w:ascii="Arial" w:hAnsi="Arial" w:cs="Arial"/>
          <w:sz w:val="24"/>
          <w:szCs w:val="24"/>
          <w:u w:val="single"/>
        </w:rPr>
        <w:t xml:space="preserve">  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FB6AD4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17997/12</w:t>
      </w:r>
    </w:p>
    <w:p w:rsidR="00B44D3B" w:rsidRPr="00E24F5A" w:rsidRDefault="00B44D3B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3B573A" w:rsidRPr="00E24F5A" w:rsidRDefault="0093208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140</w:t>
      </w:r>
      <w:r>
        <w:rPr>
          <w:rFonts w:ascii="Arial" w:hAnsi="Arial" w:cs="Arial"/>
          <w:sz w:val="24"/>
          <w:szCs w:val="24"/>
          <w:u w:val="single"/>
        </w:rPr>
        <w:tab/>
        <w:t xml:space="preserve"> MM TJALE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>
        <w:rPr>
          <w:rFonts w:ascii="Arial" w:hAnsi="Arial" w:cs="Arial"/>
          <w:sz w:val="24"/>
          <w:szCs w:val="24"/>
          <w:u w:val="single"/>
        </w:rPr>
        <w:tab/>
        <w:t>RAF</w:t>
      </w:r>
      <w:r w:rsidR="00AC7E4F" w:rsidRPr="00E24F5A">
        <w:rPr>
          <w:rFonts w:ascii="Arial" w:hAnsi="Arial" w:cs="Arial"/>
          <w:sz w:val="24"/>
          <w:szCs w:val="24"/>
          <w:u w:val="single"/>
        </w:rPr>
        <w:tab/>
      </w:r>
      <w:r w:rsidR="00AC7E4F" w:rsidRPr="00E24F5A">
        <w:rPr>
          <w:rFonts w:ascii="Arial" w:hAnsi="Arial" w:cs="Arial"/>
          <w:sz w:val="24"/>
          <w:szCs w:val="24"/>
          <w:u w:val="single"/>
        </w:rPr>
        <w:tab/>
        <w:t>RERADINES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B6AD4">
        <w:rPr>
          <w:rFonts w:ascii="Arial" w:hAnsi="Arial" w:cs="Arial"/>
          <w:sz w:val="24"/>
          <w:szCs w:val="24"/>
          <w:u w:val="single"/>
        </w:rPr>
        <w:t xml:space="preserve">  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AC7E4F" w:rsidRPr="00E24F5A">
        <w:rPr>
          <w:rFonts w:ascii="Arial" w:hAnsi="Arial" w:cs="Arial"/>
          <w:sz w:val="24"/>
          <w:szCs w:val="24"/>
          <w:u w:val="single"/>
        </w:rPr>
        <w:tab/>
        <w:t>75167/14</w:t>
      </w:r>
    </w:p>
    <w:p w:rsidR="00D50C52" w:rsidRPr="00E24F5A" w:rsidRDefault="00932086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141</w:t>
      </w:r>
      <w:r>
        <w:rPr>
          <w:rFonts w:ascii="Arial" w:hAnsi="Arial" w:cs="Arial"/>
          <w:sz w:val="24"/>
          <w:szCs w:val="24"/>
          <w:u w:val="single"/>
        </w:rPr>
        <w:tab/>
        <w:t>K Z MODUNGWA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RAF</w:t>
      </w:r>
      <w:r w:rsidR="00D50C52" w:rsidRPr="00E24F5A">
        <w:rPr>
          <w:rFonts w:ascii="Arial" w:hAnsi="Arial" w:cs="Arial"/>
          <w:sz w:val="24"/>
          <w:szCs w:val="24"/>
          <w:u w:val="single"/>
        </w:rPr>
        <w:tab/>
        <w:t>READINESS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D50C52" w:rsidRPr="00E24F5A">
        <w:rPr>
          <w:rFonts w:ascii="Arial" w:hAnsi="Arial" w:cs="Arial"/>
          <w:sz w:val="24"/>
          <w:szCs w:val="24"/>
          <w:u w:val="single"/>
        </w:rPr>
        <w:tab/>
        <w:t>8644/12</w:t>
      </w:r>
    </w:p>
    <w:p w:rsidR="00F7515F" w:rsidRPr="00E24F5A" w:rsidRDefault="00F7515F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F7515F" w:rsidRPr="00E24F5A" w:rsidRDefault="00F7515F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142</w:t>
      </w:r>
      <w:r w:rsidRPr="00E24F5A">
        <w:rPr>
          <w:rFonts w:ascii="Arial" w:hAnsi="Arial" w:cs="Arial"/>
          <w:sz w:val="24"/>
          <w:szCs w:val="24"/>
          <w:u w:val="single"/>
        </w:rPr>
        <w:tab/>
        <w:t>K C HANS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80312/14</w:t>
      </w:r>
    </w:p>
    <w:p w:rsidR="003B573A" w:rsidRPr="00E24F5A" w:rsidRDefault="00792499" w:rsidP="00E24F5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143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C MOKGOPE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RFA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25158/13</w:t>
      </w:r>
    </w:p>
    <w:p w:rsidR="00F03AFE" w:rsidRPr="00E24F5A" w:rsidRDefault="00905FFD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144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M S MAHAKWA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50317/14</w:t>
      </w:r>
    </w:p>
    <w:p w:rsidR="00F03AFE" w:rsidRPr="00E24F5A" w:rsidRDefault="00535245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145</w:t>
      </w:r>
      <w:r w:rsidRPr="00E24F5A">
        <w:rPr>
          <w:rFonts w:ascii="Arial" w:hAnsi="Arial" w:cs="Arial"/>
          <w:sz w:val="24"/>
          <w:szCs w:val="24"/>
          <w:u w:val="single"/>
        </w:rPr>
        <w:tab/>
        <w:t>BROODRYK A P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80712/14</w:t>
      </w:r>
    </w:p>
    <w:p w:rsidR="00F03AFE" w:rsidRPr="00E24F5A" w:rsidRDefault="00552C04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146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S NOMLOMO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48144/14</w:t>
      </w:r>
    </w:p>
    <w:p w:rsidR="00DA49A0" w:rsidRPr="00E24F5A" w:rsidRDefault="00DA49A0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DA49A0" w:rsidRPr="00E24F5A" w:rsidRDefault="00DA49A0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147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a g </w:t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mabheshwana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vs</w:t>
      </w:r>
      <w:proofErr w:type="spellEnd"/>
      <w:r w:rsidRPr="00E24F5A">
        <w:rPr>
          <w:rFonts w:ascii="Arial" w:hAnsi="Arial" w:cs="Arial"/>
          <w:sz w:val="24"/>
          <w:szCs w:val="24"/>
          <w:u w:val="single"/>
        </w:rPr>
        <w:tab/>
      </w:r>
      <w:proofErr w:type="spellStart"/>
      <w:proofErr w:type="gramStart"/>
      <w:r w:rsidRPr="00E24F5A">
        <w:rPr>
          <w:rFonts w:ascii="Arial" w:hAnsi="Arial" w:cs="Arial"/>
          <w:sz w:val="24"/>
          <w:szCs w:val="24"/>
          <w:u w:val="single"/>
        </w:rPr>
        <w:t>raf</w:t>
      </w:r>
      <w:proofErr w:type="spellEnd"/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E24F5A">
        <w:rPr>
          <w:rFonts w:ascii="Arial" w:hAnsi="Arial" w:cs="Arial"/>
          <w:sz w:val="24"/>
          <w:szCs w:val="24"/>
          <w:u w:val="single"/>
        </w:rPr>
        <w:t>los</w:t>
      </w:r>
      <w:proofErr w:type="spellEnd"/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49893/10</w:t>
      </w:r>
    </w:p>
    <w:p w:rsidR="005122A2" w:rsidRPr="00E24F5A" w:rsidRDefault="005122A2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5122A2" w:rsidRPr="00E24F5A" w:rsidRDefault="005122A2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148</w:t>
      </w:r>
      <w:r w:rsidRPr="00E24F5A">
        <w:rPr>
          <w:rFonts w:ascii="Arial" w:hAnsi="Arial" w:cs="Arial"/>
          <w:sz w:val="24"/>
          <w:szCs w:val="24"/>
          <w:u w:val="single"/>
        </w:rPr>
        <w:tab/>
        <w:t xml:space="preserve"> S MKHWANAZI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49175/13</w:t>
      </w:r>
    </w:p>
    <w:p w:rsidR="00F91E59" w:rsidRPr="00E24F5A" w:rsidRDefault="00F91E59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F91E59" w:rsidRPr="00E24F5A" w:rsidRDefault="00F91E59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149</w:t>
      </w:r>
      <w:r w:rsidRPr="00E24F5A">
        <w:rPr>
          <w:rFonts w:ascii="Arial" w:hAnsi="Arial" w:cs="Arial"/>
          <w:sz w:val="24"/>
          <w:szCs w:val="24"/>
          <w:u w:val="single"/>
        </w:rPr>
        <w:tab/>
        <w:t>SATHEKGE N TT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62079/14</w:t>
      </w:r>
    </w:p>
    <w:p w:rsidR="000200DF" w:rsidRPr="00E24F5A" w:rsidRDefault="000200DF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150</w:t>
      </w:r>
      <w:r w:rsidRPr="00E24F5A">
        <w:rPr>
          <w:rFonts w:ascii="Arial" w:hAnsi="Arial" w:cs="Arial"/>
          <w:sz w:val="24"/>
          <w:szCs w:val="24"/>
          <w:u w:val="single"/>
        </w:rPr>
        <w:tab/>
        <w:t>MAKGOPA D S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40355/13</w:t>
      </w:r>
    </w:p>
    <w:p w:rsidR="00CF6A5F" w:rsidRPr="00E24F5A" w:rsidRDefault="00CF6A5F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 xml:space="preserve"> 151</w:t>
      </w:r>
      <w:r w:rsidRPr="00E24F5A">
        <w:rPr>
          <w:rFonts w:ascii="Arial" w:hAnsi="Arial" w:cs="Arial"/>
          <w:sz w:val="24"/>
          <w:szCs w:val="24"/>
          <w:u w:val="single"/>
        </w:rPr>
        <w:tab/>
        <w:t>M SEALI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932086">
        <w:rPr>
          <w:rFonts w:ascii="Arial" w:hAnsi="Arial" w:cs="Arial"/>
          <w:sz w:val="24"/>
          <w:szCs w:val="24"/>
          <w:u w:val="single"/>
        </w:rPr>
        <w:t xml:space="preserve">NO </w:t>
      </w:r>
      <w:proofErr w:type="gramStart"/>
      <w:r w:rsidR="00932086">
        <w:rPr>
          <w:rFonts w:ascii="Arial" w:hAnsi="Arial" w:cs="Arial"/>
          <w:sz w:val="24"/>
          <w:szCs w:val="24"/>
          <w:u w:val="single"/>
        </w:rPr>
        <w:t>FILE</w:t>
      </w:r>
      <w:proofErr w:type="gramEnd"/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35364/09</w:t>
      </w:r>
    </w:p>
    <w:p w:rsidR="00D36661" w:rsidRPr="00E24F5A" w:rsidRDefault="00D36661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D36661" w:rsidRDefault="00D36661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E24F5A">
        <w:rPr>
          <w:rFonts w:ascii="Arial" w:hAnsi="Arial" w:cs="Arial"/>
          <w:sz w:val="24"/>
          <w:szCs w:val="24"/>
          <w:u w:val="single"/>
        </w:rPr>
        <w:t>152</w:t>
      </w:r>
      <w:r w:rsidRPr="00E24F5A">
        <w:rPr>
          <w:rFonts w:ascii="Arial" w:hAnsi="Arial" w:cs="Arial"/>
          <w:sz w:val="24"/>
          <w:szCs w:val="24"/>
          <w:u w:val="single"/>
        </w:rPr>
        <w:tab/>
        <w:t>L M CHIMA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  <w:t>VS</w:t>
      </w:r>
      <w:r w:rsidRPr="00E24F5A">
        <w:rPr>
          <w:rFonts w:ascii="Arial" w:hAnsi="Arial" w:cs="Arial"/>
          <w:sz w:val="24"/>
          <w:szCs w:val="24"/>
          <w:u w:val="single"/>
        </w:rPr>
        <w:tab/>
        <w:t>RAF</w:t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Pr="00E24F5A">
        <w:rPr>
          <w:rFonts w:ascii="Arial" w:hAnsi="Arial" w:cs="Arial"/>
          <w:sz w:val="24"/>
          <w:szCs w:val="24"/>
          <w:u w:val="single"/>
        </w:rPr>
        <w:t>51427/13</w:t>
      </w:r>
    </w:p>
    <w:p w:rsidR="001349F0" w:rsidRDefault="001349F0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153</w:t>
      </w:r>
      <w:r>
        <w:rPr>
          <w:rFonts w:ascii="Arial" w:hAnsi="Arial" w:cs="Arial"/>
          <w:sz w:val="24"/>
          <w:szCs w:val="24"/>
          <w:u w:val="single"/>
        </w:rPr>
        <w:tab/>
        <w:t xml:space="preserve">  MM MOKGETHI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>
        <w:rPr>
          <w:rFonts w:ascii="Arial" w:hAnsi="Arial" w:cs="Arial"/>
          <w:sz w:val="24"/>
          <w:szCs w:val="24"/>
          <w:u w:val="single"/>
        </w:rPr>
        <w:tab/>
        <w:t>RAF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60067/11</w:t>
      </w:r>
    </w:p>
    <w:p w:rsidR="003D6934" w:rsidRDefault="003D6934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3D6934" w:rsidRPr="00E24F5A" w:rsidRDefault="003D6934" w:rsidP="00E24F5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154</w:t>
      </w:r>
      <w:r>
        <w:rPr>
          <w:rFonts w:ascii="Arial" w:hAnsi="Arial" w:cs="Arial"/>
          <w:sz w:val="24"/>
          <w:szCs w:val="24"/>
          <w:u w:val="single"/>
        </w:rPr>
        <w:tab/>
        <w:t xml:space="preserve"> W R MANYALA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VS</w:t>
      </w:r>
      <w:r>
        <w:rPr>
          <w:rFonts w:ascii="Arial" w:hAnsi="Arial" w:cs="Arial"/>
          <w:sz w:val="24"/>
          <w:szCs w:val="24"/>
          <w:u w:val="single"/>
        </w:rPr>
        <w:tab/>
        <w:t>RAF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 w:rsidR="0024356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52309/09</w:t>
      </w:r>
    </w:p>
    <w:p w:rsidR="00C07EFD" w:rsidRDefault="00C07EFD" w:rsidP="00C737FA">
      <w:pPr>
        <w:pStyle w:val="Heading2"/>
        <w:rPr>
          <w:rFonts w:ascii="Arial Black" w:hAnsi="Arial Black" w:cs="Arial"/>
          <w:sz w:val="36"/>
          <w:szCs w:val="36"/>
        </w:rPr>
      </w:pPr>
    </w:p>
    <w:p w:rsidR="00485CCB" w:rsidRPr="00B43A12" w:rsidRDefault="00485CCB" w:rsidP="00485CC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 MOLOPA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COURT  8C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 MEYER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FOURIE</w:t>
      </w:r>
      <w:proofErr w:type="gramEnd"/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JANSE VAN NIEUWENHUIZEN</w:t>
      </w: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8G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85CCB" w:rsidRPr="00B43A12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STRIJDOM</w:t>
      </w:r>
      <w:proofErr w:type="gramEnd"/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Default="00485CCB" w:rsidP="00485CC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5CCB" w:rsidRPr="00B43A12" w:rsidRDefault="00485CCB" w:rsidP="00485CCB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C737FA" w:rsidRDefault="00C737FA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737FA" w:rsidRDefault="00C737FA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95E24" w:rsidRDefault="00F95E24" w:rsidP="00C9114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F95E24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7E" w:rsidRDefault="007F147E">
      <w:r>
        <w:separator/>
      </w:r>
    </w:p>
  </w:endnote>
  <w:endnote w:type="continuationSeparator" w:id="0">
    <w:p w:rsidR="007F147E" w:rsidRDefault="007F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7E" w:rsidRDefault="007F147E">
      <w:r>
        <w:separator/>
      </w:r>
    </w:p>
  </w:footnote>
  <w:footnote w:type="continuationSeparator" w:id="0">
    <w:p w:rsidR="007F147E" w:rsidRDefault="007F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33" w:rsidRDefault="008B4533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533" w:rsidRDefault="008B4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33" w:rsidRPr="00E557A1" w:rsidRDefault="008B4533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B54E73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B54E73">
      <w:rPr>
        <w:rStyle w:val="PageNumber"/>
        <w:b/>
        <w:noProof/>
        <w:sz w:val="24"/>
        <w:szCs w:val="24"/>
      </w:rPr>
      <w:t>16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7627"/>
    <w:multiLevelType w:val="hybridMultilevel"/>
    <w:tmpl w:val="D7D008F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C0"/>
    <w:rsid w:val="00010AC3"/>
    <w:rsid w:val="000200DF"/>
    <w:rsid w:val="00070723"/>
    <w:rsid w:val="0009730B"/>
    <w:rsid w:val="000A0A30"/>
    <w:rsid w:val="000B1EEE"/>
    <w:rsid w:val="000D316C"/>
    <w:rsid w:val="000D33A8"/>
    <w:rsid w:val="000D5885"/>
    <w:rsid w:val="000E5697"/>
    <w:rsid w:val="00110A31"/>
    <w:rsid w:val="001349F0"/>
    <w:rsid w:val="00137478"/>
    <w:rsid w:val="00146836"/>
    <w:rsid w:val="00191FAA"/>
    <w:rsid w:val="001B1291"/>
    <w:rsid w:val="001B30C4"/>
    <w:rsid w:val="001C14F8"/>
    <w:rsid w:val="001C2F6E"/>
    <w:rsid w:val="001C6D76"/>
    <w:rsid w:val="001F33AC"/>
    <w:rsid w:val="001F430B"/>
    <w:rsid w:val="00203CBD"/>
    <w:rsid w:val="002146AF"/>
    <w:rsid w:val="00233593"/>
    <w:rsid w:val="00240D31"/>
    <w:rsid w:val="0024356C"/>
    <w:rsid w:val="00256810"/>
    <w:rsid w:val="00290970"/>
    <w:rsid w:val="00293727"/>
    <w:rsid w:val="00293EAD"/>
    <w:rsid w:val="002B4D13"/>
    <w:rsid w:val="002B661F"/>
    <w:rsid w:val="002D286E"/>
    <w:rsid w:val="002D4B34"/>
    <w:rsid w:val="002F450A"/>
    <w:rsid w:val="00311783"/>
    <w:rsid w:val="00312C92"/>
    <w:rsid w:val="0032051F"/>
    <w:rsid w:val="0032361A"/>
    <w:rsid w:val="00342471"/>
    <w:rsid w:val="003514EC"/>
    <w:rsid w:val="00367152"/>
    <w:rsid w:val="00382BB0"/>
    <w:rsid w:val="003970AD"/>
    <w:rsid w:val="003B573A"/>
    <w:rsid w:val="003C0BF7"/>
    <w:rsid w:val="003C30C6"/>
    <w:rsid w:val="003D3EFE"/>
    <w:rsid w:val="003D6934"/>
    <w:rsid w:val="003E1056"/>
    <w:rsid w:val="003E3F88"/>
    <w:rsid w:val="003F0CBE"/>
    <w:rsid w:val="003F1595"/>
    <w:rsid w:val="003F59FD"/>
    <w:rsid w:val="003F6C68"/>
    <w:rsid w:val="00416E3E"/>
    <w:rsid w:val="00424C2D"/>
    <w:rsid w:val="00426442"/>
    <w:rsid w:val="00427943"/>
    <w:rsid w:val="004300F8"/>
    <w:rsid w:val="0043210A"/>
    <w:rsid w:val="00434DA5"/>
    <w:rsid w:val="00442355"/>
    <w:rsid w:val="00445CB3"/>
    <w:rsid w:val="00452F7A"/>
    <w:rsid w:val="00485CCB"/>
    <w:rsid w:val="00487ABC"/>
    <w:rsid w:val="004C0F6C"/>
    <w:rsid w:val="004D2FDA"/>
    <w:rsid w:val="004F66B0"/>
    <w:rsid w:val="005029F8"/>
    <w:rsid w:val="005122A2"/>
    <w:rsid w:val="00533297"/>
    <w:rsid w:val="00535245"/>
    <w:rsid w:val="00545424"/>
    <w:rsid w:val="00552C04"/>
    <w:rsid w:val="005553B6"/>
    <w:rsid w:val="00555730"/>
    <w:rsid w:val="0056438D"/>
    <w:rsid w:val="005673DD"/>
    <w:rsid w:val="005718E1"/>
    <w:rsid w:val="0057252C"/>
    <w:rsid w:val="0057444B"/>
    <w:rsid w:val="00595711"/>
    <w:rsid w:val="005A673A"/>
    <w:rsid w:val="005C2947"/>
    <w:rsid w:val="005E7184"/>
    <w:rsid w:val="005E7D23"/>
    <w:rsid w:val="006025EA"/>
    <w:rsid w:val="006062C6"/>
    <w:rsid w:val="00617FE8"/>
    <w:rsid w:val="006233AC"/>
    <w:rsid w:val="006502F0"/>
    <w:rsid w:val="00662582"/>
    <w:rsid w:val="006A023A"/>
    <w:rsid w:val="006B2AC9"/>
    <w:rsid w:val="006B462A"/>
    <w:rsid w:val="006C1112"/>
    <w:rsid w:val="006C3B5B"/>
    <w:rsid w:val="006C4ADD"/>
    <w:rsid w:val="006C6D90"/>
    <w:rsid w:val="006F3A7A"/>
    <w:rsid w:val="007022BA"/>
    <w:rsid w:val="007143B5"/>
    <w:rsid w:val="0074308D"/>
    <w:rsid w:val="00753407"/>
    <w:rsid w:val="00753EE7"/>
    <w:rsid w:val="00772036"/>
    <w:rsid w:val="007721D5"/>
    <w:rsid w:val="00780957"/>
    <w:rsid w:val="007840DC"/>
    <w:rsid w:val="0078747A"/>
    <w:rsid w:val="00791650"/>
    <w:rsid w:val="00792499"/>
    <w:rsid w:val="007924A8"/>
    <w:rsid w:val="007E66B4"/>
    <w:rsid w:val="007E6E7E"/>
    <w:rsid w:val="007F147E"/>
    <w:rsid w:val="00836FBE"/>
    <w:rsid w:val="00856773"/>
    <w:rsid w:val="008620DD"/>
    <w:rsid w:val="00862EB6"/>
    <w:rsid w:val="00865B0E"/>
    <w:rsid w:val="00876FB9"/>
    <w:rsid w:val="0088099F"/>
    <w:rsid w:val="008911EA"/>
    <w:rsid w:val="00894F85"/>
    <w:rsid w:val="008975F1"/>
    <w:rsid w:val="008B4533"/>
    <w:rsid w:val="008B628A"/>
    <w:rsid w:val="008B6F22"/>
    <w:rsid w:val="008D44EE"/>
    <w:rsid w:val="008E4400"/>
    <w:rsid w:val="009013B6"/>
    <w:rsid w:val="00905FFD"/>
    <w:rsid w:val="00912781"/>
    <w:rsid w:val="009213CE"/>
    <w:rsid w:val="00932086"/>
    <w:rsid w:val="009610D7"/>
    <w:rsid w:val="00967CFB"/>
    <w:rsid w:val="00986BFA"/>
    <w:rsid w:val="00987CC0"/>
    <w:rsid w:val="009A14E9"/>
    <w:rsid w:val="009D2033"/>
    <w:rsid w:val="009D63D3"/>
    <w:rsid w:val="009F7371"/>
    <w:rsid w:val="00A00F28"/>
    <w:rsid w:val="00A12EB0"/>
    <w:rsid w:val="00A31B26"/>
    <w:rsid w:val="00A34B79"/>
    <w:rsid w:val="00A37FEC"/>
    <w:rsid w:val="00A40010"/>
    <w:rsid w:val="00A418EF"/>
    <w:rsid w:val="00A524D3"/>
    <w:rsid w:val="00A72B71"/>
    <w:rsid w:val="00A759DE"/>
    <w:rsid w:val="00A8487D"/>
    <w:rsid w:val="00AC6F2F"/>
    <w:rsid w:val="00AC7E4F"/>
    <w:rsid w:val="00AE7326"/>
    <w:rsid w:val="00B436C4"/>
    <w:rsid w:val="00B44D3B"/>
    <w:rsid w:val="00B54E73"/>
    <w:rsid w:val="00B57638"/>
    <w:rsid w:val="00B84154"/>
    <w:rsid w:val="00B87BB8"/>
    <w:rsid w:val="00B920DA"/>
    <w:rsid w:val="00BD31F4"/>
    <w:rsid w:val="00BD562B"/>
    <w:rsid w:val="00C038E1"/>
    <w:rsid w:val="00C0750A"/>
    <w:rsid w:val="00C07EFD"/>
    <w:rsid w:val="00C26454"/>
    <w:rsid w:val="00C72A36"/>
    <w:rsid w:val="00C737FA"/>
    <w:rsid w:val="00C91147"/>
    <w:rsid w:val="00C916C0"/>
    <w:rsid w:val="00C920ED"/>
    <w:rsid w:val="00CA7FB2"/>
    <w:rsid w:val="00CB33D8"/>
    <w:rsid w:val="00CB3634"/>
    <w:rsid w:val="00CC0128"/>
    <w:rsid w:val="00CC277F"/>
    <w:rsid w:val="00CD20CE"/>
    <w:rsid w:val="00CF6A5F"/>
    <w:rsid w:val="00CF7843"/>
    <w:rsid w:val="00D17E9B"/>
    <w:rsid w:val="00D20213"/>
    <w:rsid w:val="00D21794"/>
    <w:rsid w:val="00D25957"/>
    <w:rsid w:val="00D31883"/>
    <w:rsid w:val="00D3461E"/>
    <w:rsid w:val="00D36179"/>
    <w:rsid w:val="00D36661"/>
    <w:rsid w:val="00D44B56"/>
    <w:rsid w:val="00D50C52"/>
    <w:rsid w:val="00D70D76"/>
    <w:rsid w:val="00D71245"/>
    <w:rsid w:val="00D75058"/>
    <w:rsid w:val="00DA49A0"/>
    <w:rsid w:val="00DB3978"/>
    <w:rsid w:val="00DC59C4"/>
    <w:rsid w:val="00DC5ADB"/>
    <w:rsid w:val="00DD1391"/>
    <w:rsid w:val="00DD392D"/>
    <w:rsid w:val="00DD631B"/>
    <w:rsid w:val="00DF0CBF"/>
    <w:rsid w:val="00DF435C"/>
    <w:rsid w:val="00E24F5A"/>
    <w:rsid w:val="00E25118"/>
    <w:rsid w:val="00E25B24"/>
    <w:rsid w:val="00E32438"/>
    <w:rsid w:val="00E40E4B"/>
    <w:rsid w:val="00E45643"/>
    <w:rsid w:val="00E557A1"/>
    <w:rsid w:val="00E7793D"/>
    <w:rsid w:val="00E80B4D"/>
    <w:rsid w:val="00E82CC4"/>
    <w:rsid w:val="00E91A5F"/>
    <w:rsid w:val="00E9658C"/>
    <w:rsid w:val="00E965A3"/>
    <w:rsid w:val="00EA64EF"/>
    <w:rsid w:val="00EA7EA8"/>
    <w:rsid w:val="00ED4389"/>
    <w:rsid w:val="00EE33A6"/>
    <w:rsid w:val="00F03AFE"/>
    <w:rsid w:val="00F05F41"/>
    <w:rsid w:val="00F33345"/>
    <w:rsid w:val="00F579E5"/>
    <w:rsid w:val="00F6541F"/>
    <w:rsid w:val="00F65DD3"/>
    <w:rsid w:val="00F7515F"/>
    <w:rsid w:val="00F869C9"/>
    <w:rsid w:val="00F90B72"/>
    <w:rsid w:val="00F91E59"/>
    <w:rsid w:val="00F92033"/>
    <w:rsid w:val="00F939E2"/>
    <w:rsid w:val="00F95E24"/>
    <w:rsid w:val="00FA1935"/>
    <w:rsid w:val="00FB6AD4"/>
    <w:rsid w:val="00FC379B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147"/>
    <w:rPr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C91147"/>
    <w:pPr>
      <w:keepNext/>
      <w:jc w:val="center"/>
      <w:outlineLvl w:val="1"/>
    </w:pPr>
    <w:rPr>
      <w:b/>
      <w:bCs/>
      <w:i/>
      <w:iCs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147"/>
  </w:style>
  <w:style w:type="paragraph" w:styleId="Footer">
    <w:name w:val="footer"/>
    <w:basedOn w:val="Normal"/>
    <w:rsid w:val="00E55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B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3CBD"/>
    <w:rPr>
      <w:b/>
      <w:bCs/>
      <w:i/>
      <w:iCs/>
      <w:sz w:val="32"/>
      <w:szCs w:val="24"/>
      <w:u w:val="singl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CBD"/>
    <w:rPr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147"/>
    <w:rPr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C91147"/>
    <w:pPr>
      <w:keepNext/>
      <w:jc w:val="center"/>
      <w:outlineLvl w:val="1"/>
    </w:pPr>
    <w:rPr>
      <w:b/>
      <w:bCs/>
      <w:i/>
      <w:iCs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147"/>
  </w:style>
  <w:style w:type="paragraph" w:styleId="Footer">
    <w:name w:val="footer"/>
    <w:basedOn w:val="Normal"/>
    <w:rsid w:val="00E55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B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3CBD"/>
    <w:rPr>
      <w:b/>
      <w:bCs/>
      <w:i/>
      <w:iCs/>
      <w:sz w:val="32"/>
      <w:szCs w:val="24"/>
      <w:u w:val="singl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CBD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DOJCD\AppData\Roaming\Microsoft\Templates\TUESDAY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2013</Template>
  <TotalTime>446</TotalTime>
  <Pages>16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Dept. of Justice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Van Zyl Tobias</dc:creator>
  <cp:lastModifiedBy>Tobie VanZyl</cp:lastModifiedBy>
  <cp:revision>86</cp:revision>
  <cp:lastPrinted>2015-11-16T13:42:00Z</cp:lastPrinted>
  <dcterms:created xsi:type="dcterms:W3CDTF">2015-10-27T05:05:00Z</dcterms:created>
  <dcterms:modified xsi:type="dcterms:W3CDTF">2015-11-17T05:58:00Z</dcterms:modified>
</cp:coreProperties>
</file>